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38" w:rsidRPr="00246D57" w:rsidRDefault="00670C38" w:rsidP="00670C38">
      <w:pPr>
        <w:pStyle w:val="4"/>
        <w:spacing w:before="0"/>
        <w:jc w:val="center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i w:val="0"/>
          <w:color w:val="auto"/>
          <w:sz w:val="28"/>
          <w:szCs w:val="28"/>
        </w:rPr>
        <w:t>АДМИНИСТРАЦИЯ ЯРОСЛАВ-ЛОГОВСКОГО</w:t>
      </w:r>
      <w:r w:rsidRPr="00246D57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СЕЛЬСОВЕТА</w:t>
      </w:r>
    </w:p>
    <w:p w:rsidR="00670C38" w:rsidRPr="00246D57" w:rsidRDefault="00670C38" w:rsidP="00670C38">
      <w:pPr>
        <w:pStyle w:val="4"/>
        <w:spacing w:before="0"/>
        <w:jc w:val="center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246D57">
        <w:rPr>
          <w:rFonts w:ascii="Times New Roman" w:hAnsi="Times New Roman"/>
          <w:b w:val="0"/>
          <w:i w:val="0"/>
          <w:color w:val="auto"/>
          <w:sz w:val="28"/>
          <w:szCs w:val="28"/>
        </w:rPr>
        <w:t>РОДИНСКОГО  РАЙОНА  АЛТАЙСКОГО  КРАЯ</w:t>
      </w:r>
    </w:p>
    <w:p w:rsidR="00670C38" w:rsidRPr="00246D57" w:rsidRDefault="00670C38" w:rsidP="00670C38">
      <w:pPr>
        <w:pStyle w:val="5"/>
        <w:jc w:val="center"/>
        <w:rPr>
          <w:rFonts w:ascii="Times New Roman" w:hAnsi="Times New Roman"/>
          <w:color w:val="auto"/>
          <w:sz w:val="28"/>
          <w:szCs w:val="28"/>
        </w:rPr>
      </w:pPr>
      <w:r w:rsidRPr="00246D57">
        <w:rPr>
          <w:rFonts w:ascii="Times New Roman" w:hAnsi="Times New Roman"/>
          <w:bCs/>
          <w:color w:val="auto"/>
          <w:sz w:val="28"/>
          <w:szCs w:val="28"/>
        </w:rPr>
        <w:t>ПОСТАНОВЛЕНИЕ</w:t>
      </w:r>
    </w:p>
    <w:p w:rsidR="00670C38" w:rsidRPr="00246D57" w:rsidRDefault="00974FD3" w:rsidP="00670C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870554">
        <w:rPr>
          <w:rFonts w:ascii="Times New Roman" w:hAnsi="Times New Roman"/>
          <w:sz w:val="28"/>
          <w:szCs w:val="28"/>
        </w:rPr>
        <w:t>.11</w:t>
      </w:r>
      <w:r w:rsidR="00670C38" w:rsidRPr="00246D57">
        <w:rPr>
          <w:rFonts w:ascii="Times New Roman" w:hAnsi="Times New Roman"/>
          <w:sz w:val="28"/>
          <w:szCs w:val="28"/>
        </w:rPr>
        <w:t xml:space="preserve">.2021                                                                        </w:t>
      </w:r>
      <w:r w:rsidR="00870554">
        <w:rPr>
          <w:rFonts w:ascii="Times New Roman" w:hAnsi="Times New Roman"/>
          <w:sz w:val="28"/>
          <w:szCs w:val="28"/>
        </w:rPr>
        <w:t xml:space="preserve">                            №  15</w:t>
      </w:r>
    </w:p>
    <w:p w:rsidR="00670C38" w:rsidRPr="00246D57" w:rsidRDefault="00670C38" w:rsidP="00670C3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Ярославцев Лог</w:t>
      </w:r>
    </w:p>
    <w:p w:rsidR="00670C38" w:rsidRPr="00246D57" w:rsidRDefault="00670C38" w:rsidP="00670C38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46D57">
        <w:rPr>
          <w:rFonts w:ascii="Times New Roman" w:hAnsi="Times New Roman"/>
          <w:sz w:val="21"/>
          <w:szCs w:val="21"/>
        </w:rPr>
        <w:br/>
      </w:r>
      <w:r w:rsidRPr="00246D57">
        <w:rPr>
          <w:rFonts w:ascii="Times New Roman" w:hAnsi="Times New Roman"/>
          <w:sz w:val="28"/>
          <w:szCs w:val="28"/>
        </w:rPr>
        <w:t>Об определении схемы размещения</w:t>
      </w:r>
      <w:r w:rsidRPr="00246D57">
        <w:rPr>
          <w:rFonts w:ascii="Times New Roman" w:hAnsi="Times New Roman"/>
          <w:sz w:val="28"/>
          <w:szCs w:val="28"/>
        </w:rPr>
        <w:br/>
        <w:t>мест (площадок) накопления твердых</w:t>
      </w:r>
      <w:r w:rsidRPr="00246D57">
        <w:rPr>
          <w:rFonts w:ascii="Times New Roman" w:hAnsi="Times New Roman"/>
          <w:sz w:val="28"/>
          <w:szCs w:val="28"/>
        </w:rPr>
        <w:br/>
        <w:t>коммунальных отходов и утверждении</w:t>
      </w:r>
      <w:r w:rsidRPr="00246D57">
        <w:rPr>
          <w:rFonts w:ascii="Times New Roman" w:hAnsi="Times New Roman"/>
          <w:sz w:val="28"/>
          <w:szCs w:val="28"/>
        </w:rPr>
        <w:br/>
        <w:t>реестра мест (площадок) накопления</w:t>
      </w:r>
      <w:r w:rsidRPr="00246D57">
        <w:rPr>
          <w:rFonts w:ascii="Times New Roman" w:hAnsi="Times New Roman"/>
          <w:sz w:val="28"/>
          <w:szCs w:val="28"/>
        </w:rPr>
        <w:br/>
        <w:t>твердых коммунальных отходов, расп</w:t>
      </w:r>
      <w:proofErr w:type="gramStart"/>
      <w:r w:rsidRPr="00246D57">
        <w:rPr>
          <w:rFonts w:ascii="Times New Roman" w:hAnsi="Times New Roman"/>
          <w:sz w:val="28"/>
          <w:szCs w:val="28"/>
        </w:rPr>
        <w:t>о-</w:t>
      </w:r>
      <w:proofErr w:type="gramEnd"/>
      <w:r w:rsidRPr="00246D57">
        <w:rPr>
          <w:rFonts w:ascii="Times New Roman" w:hAnsi="Times New Roman"/>
          <w:sz w:val="28"/>
          <w:szCs w:val="28"/>
        </w:rPr>
        <w:br/>
        <w:t>ложенных на территории муниципа</w:t>
      </w:r>
      <w:r>
        <w:rPr>
          <w:rFonts w:ascii="Times New Roman" w:hAnsi="Times New Roman"/>
          <w:sz w:val="28"/>
          <w:szCs w:val="28"/>
        </w:rPr>
        <w:t>ль-</w:t>
      </w:r>
      <w:r>
        <w:rPr>
          <w:rFonts w:ascii="Times New Roman" w:hAnsi="Times New Roman"/>
          <w:sz w:val="28"/>
          <w:szCs w:val="28"/>
        </w:rPr>
        <w:br/>
        <w:t xml:space="preserve">ного образования Ярослав-Логовской </w:t>
      </w:r>
      <w:r w:rsidRPr="00246D57">
        <w:rPr>
          <w:rFonts w:ascii="Times New Roman" w:hAnsi="Times New Roman"/>
          <w:sz w:val="28"/>
          <w:szCs w:val="28"/>
        </w:rPr>
        <w:t xml:space="preserve">сельсовет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246D57">
        <w:rPr>
          <w:rFonts w:ascii="Times New Roman" w:hAnsi="Times New Roman"/>
          <w:sz w:val="28"/>
          <w:szCs w:val="28"/>
        </w:rPr>
        <w:t>Родинского района Алтайского края</w:t>
      </w:r>
    </w:p>
    <w:p w:rsidR="00670C38" w:rsidRPr="00246D57" w:rsidRDefault="00670C38" w:rsidP="00670C3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246D57">
        <w:rPr>
          <w:rFonts w:ascii="Times New Roman" w:hAnsi="Times New Roman"/>
          <w:sz w:val="28"/>
          <w:szCs w:val="28"/>
        </w:rPr>
        <w:br/>
      </w:r>
      <w:proofErr w:type="gramStart"/>
      <w:r w:rsidRPr="00246D57">
        <w:rPr>
          <w:rFonts w:ascii="Times New Roman" w:hAnsi="Times New Roman"/>
          <w:sz w:val="28"/>
          <w:szCs w:val="28"/>
        </w:rPr>
        <w:t>На основании Федерального закона от 24.06.1998 N 89-ФЗ "Об отходах производства и потребления", Постановления Правительства РФ от 12.11.2016 N 1156 "Об обращении с твердыми коммунальными отходами и внесении изменения в постановление Правительства Российской Федерации от 25 августа 2008 г. N 641" и</w:t>
      </w:r>
      <w:r w:rsidRPr="00246D57">
        <w:rPr>
          <w:rFonts w:ascii="Times New Roman" w:hAnsi="Times New Roman"/>
          <w:sz w:val="28"/>
          <w:szCs w:val="28"/>
        </w:rPr>
        <w:br/>
        <w:t>Постановления Правительства РФ от 31.08.201</w:t>
      </w:r>
      <w:r w:rsidR="00E36B6B">
        <w:rPr>
          <w:rFonts w:ascii="Times New Roman" w:hAnsi="Times New Roman"/>
          <w:sz w:val="28"/>
          <w:szCs w:val="28"/>
        </w:rPr>
        <w:t xml:space="preserve">8 N 1039 "Об утверждении Правил </w:t>
      </w:r>
      <w:r w:rsidRPr="00246D57">
        <w:rPr>
          <w:rFonts w:ascii="Times New Roman" w:hAnsi="Times New Roman"/>
          <w:sz w:val="28"/>
          <w:szCs w:val="28"/>
        </w:rPr>
        <w:t>обустройства мест (площадок) накопления твердых коммунальных отходов и</w:t>
      </w:r>
      <w:proofErr w:type="gramEnd"/>
      <w:r w:rsidRPr="00246D57">
        <w:rPr>
          <w:rFonts w:ascii="Times New Roman" w:hAnsi="Times New Roman"/>
          <w:sz w:val="28"/>
          <w:szCs w:val="28"/>
        </w:rPr>
        <w:t xml:space="preserve"> ведения их реестра" </w:t>
      </w:r>
    </w:p>
    <w:p w:rsidR="00670C38" w:rsidRPr="00246D57" w:rsidRDefault="00670C38" w:rsidP="00670C3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6D57">
        <w:rPr>
          <w:rFonts w:ascii="Times New Roman" w:hAnsi="Times New Roman"/>
          <w:sz w:val="28"/>
          <w:szCs w:val="28"/>
        </w:rPr>
        <w:t>п</w:t>
      </w:r>
      <w:proofErr w:type="gramEnd"/>
      <w:r w:rsidRPr="00246D57">
        <w:rPr>
          <w:rFonts w:ascii="Times New Roman" w:hAnsi="Times New Roman"/>
          <w:sz w:val="28"/>
          <w:szCs w:val="28"/>
        </w:rPr>
        <w:t xml:space="preserve"> о с т а н о в л я ю :</w:t>
      </w:r>
    </w:p>
    <w:p w:rsidR="00670C38" w:rsidRDefault="00670C38" w:rsidP="00E36B6B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70554">
        <w:rPr>
          <w:rFonts w:ascii="Times New Roman" w:hAnsi="Times New Roman"/>
          <w:sz w:val="28"/>
          <w:szCs w:val="28"/>
        </w:rPr>
        <w:t>Постановление № 6 от 28.06</w:t>
      </w:r>
      <w:r w:rsidRPr="000D4E1E">
        <w:rPr>
          <w:rFonts w:ascii="Times New Roman" w:hAnsi="Times New Roman"/>
          <w:sz w:val="28"/>
          <w:szCs w:val="28"/>
        </w:rPr>
        <w:t>.2021 «</w:t>
      </w:r>
      <w:r w:rsidRPr="00246D57">
        <w:rPr>
          <w:rFonts w:ascii="Times New Roman" w:hAnsi="Times New Roman"/>
          <w:sz w:val="28"/>
          <w:szCs w:val="28"/>
        </w:rPr>
        <w:t>Об определении схемы размещения</w:t>
      </w:r>
      <w:r w:rsidRPr="00246D57">
        <w:rPr>
          <w:rFonts w:ascii="Times New Roman" w:hAnsi="Times New Roman"/>
          <w:sz w:val="28"/>
          <w:szCs w:val="28"/>
        </w:rPr>
        <w:br/>
        <w:t>мес</w:t>
      </w:r>
      <w:r>
        <w:rPr>
          <w:rFonts w:ascii="Times New Roman" w:hAnsi="Times New Roman"/>
          <w:sz w:val="28"/>
          <w:szCs w:val="28"/>
        </w:rPr>
        <w:t xml:space="preserve">т (площадок) накопления твердых </w:t>
      </w:r>
      <w:r w:rsidRPr="00246D57">
        <w:rPr>
          <w:rFonts w:ascii="Times New Roman" w:hAnsi="Times New Roman"/>
          <w:sz w:val="28"/>
          <w:szCs w:val="28"/>
        </w:rPr>
        <w:t>коммунальных отходов и утверждении</w:t>
      </w:r>
      <w:r w:rsidRPr="00246D57">
        <w:rPr>
          <w:rFonts w:ascii="Times New Roman" w:hAnsi="Times New Roman"/>
          <w:sz w:val="28"/>
          <w:szCs w:val="28"/>
        </w:rPr>
        <w:br/>
        <w:t>рее</w:t>
      </w:r>
      <w:r>
        <w:rPr>
          <w:rFonts w:ascii="Times New Roman" w:hAnsi="Times New Roman"/>
          <w:sz w:val="28"/>
          <w:szCs w:val="28"/>
        </w:rPr>
        <w:t xml:space="preserve">стра мест (площадок) накопления </w:t>
      </w:r>
      <w:r w:rsidRPr="00246D57">
        <w:rPr>
          <w:rFonts w:ascii="Times New Roman" w:hAnsi="Times New Roman"/>
          <w:sz w:val="28"/>
          <w:szCs w:val="28"/>
        </w:rPr>
        <w:t>твердых коммунальных отходов, расп</w:t>
      </w:r>
      <w:proofErr w:type="gramStart"/>
      <w:r w:rsidRPr="00246D57">
        <w:rPr>
          <w:rFonts w:ascii="Times New Roman" w:hAnsi="Times New Roman"/>
          <w:sz w:val="28"/>
          <w:szCs w:val="28"/>
        </w:rPr>
        <w:t>о-</w:t>
      </w:r>
      <w:proofErr w:type="gramEnd"/>
      <w:r w:rsidRPr="00246D57">
        <w:rPr>
          <w:rFonts w:ascii="Times New Roman" w:hAnsi="Times New Roman"/>
          <w:sz w:val="28"/>
          <w:szCs w:val="28"/>
        </w:rPr>
        <w:br/>
        <w:t>ложенных на территории муниципа</w:t>
      </w:r>
      <w:r>
        <w:rPr>
          <w:rFonts w:ascii="Times New Roman" w:hAnsi="Times New Roman"/>
          <w:sz w:val="28"/>
          <w:szCs w:val="28"/>
        </w:rPr>
        <w:t xml:space="preserve">льного образования Ярослав-Логовской </w:t>
      </w:r>
      <w:r w:rsidRPr="00246D57">
        <w:rPr>
          <w:rFonts w:ascii="Times New Roman" w:hAnsi="Times New Roman"/>
          <w:sz w:val="28"/>
          <w:szCs w:val="28"/>
        </w:rPr>
        <w:t xml:space="preserve">сельсовет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246D57">
        <w:rPr>
          <w:rFonts w:ascii="Times New Roman" w:hAnsi="Times New Roman"/>
          <w:sz w:val="28"/>
          <w:szCs w:val="28"/>
        </w:rPr>
        <w:t>Родинского района Алтайского края</w:t>
      </w:r>
      <w:r>
        <w:rPr>
          <w:rFonts w:ascii="Times New Roman" w:hAnsi="Times New Roman"/>
          <w:sz w:val="28"/>
          <w:szCs w:val="28"/>
        </w:rPr>
        <w:t>» признать утратившим силу.</w:t>
      </w:r>
    </w:p>
    <w:p w:rsidR="00670C38" w:rsidRPr="000D4E1E" w:rsidRDefault="00670C38" w:rsidP="00670C3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</w:t>
      </w:r>
      <w:r w:rsidRPr="000D4E1E">
        <w:rPr>
          <w:rFonts w:ascii="Times New Roman" w:hAnsi="Times New Roman"/>
          <w:sz w:val="28"/>
          <w:szCs w:val="28"/>
        </w:rPr>
        <w:t>Определить схему размещения мест (площадок) накопления твердых коммунальных отходов, расположенных на территории муниципального образования Ярослав-Логовской сельсовет Родинского района Алтайского края, согласно приложению 1.</w:t>
      </w:r>
    </w:p>
    <w:p w:rsidR="00670C38" w:rsidRDefault="00670C38" w:rsidP="00670C38">
      <w:pPr>
        <w:shd w:val="clear" w:color="auto" w:fill="FFFFFF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Pr="000D4E1E">
        <w:rPr>
          <w:rFonts w:ascii="Times New Roman" w:hAnsi="Times New Roman"/>
          <w:sz w:val="28"/>
          <w:szCs w:val="28"/>
        </w:rPr>
        <w:t>Утвердить реестр мест (площадок) накопления твердых коммунальных отходов, расположенных на территории муниципального образования Ярослав-Логовской сельсовет Родинского района Алтайс</w:t>
      </w:r>
      <w:r>
        <w:rPr>
          <w:rFonts w:ascii="Times New Roman" w:hAnsi="Times New Roman"/>
          <w:sz w:val="28"/>
          <w:szCs w:val="28"/>
        </w:rPr>
        <w:t>кого края, согласно приложению 1</w:t>
      </w:r>
      <w:r w:rsidRPr="000D4E1E">
        <w:rPr>
          <w:rFonts w:ascii="Times New Roman" w:hAnsi="Times New Roman"/>
          <w:sz w:val="28"/>
          <w:szCs w:val="28"/>
        </w:rPr>
        <w:t>.</w:t>
      </w:r>
    </w:p>
    <w:p w:rsidR="00670C38" w:rsidRPr="00725292" w:rsidRDefault="00670C38" w:rsidP="00670C38">
      <w:pPr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725292">
        <w:rPr>
          <w:rFonts w:ascii="Times New Roman" w:hAnsi="Times New Roman"/>
          <w:sz w:val="28"/>
          <w:szCs w:val="28"/>
        </w:rPr>
        <w:t>Настоящее постановление подлежит официальному обнародованию и размещению на  официальном сайте  муниципального образования Ярослав-Логовской сельсовет Родинского района Алтайского края</w:t>
      </w:r>
      <w:proofErr w:type="gramStart"/>
      <w:r w:rsidRPr="00725292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670C38" w:rsidRPr="00725292" w:rsidRDefault="00670C38" w:rsidP="00670C38">
      <w:pPr>
        <w:tabs>
          <w:tab w:val="left" w:pos="1134"/>
        </w:tabs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725292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670C38" w:rsidRPr="000D4E1E" w:rsidRDefault="00670C38" w:rsidP="00670C38">
      <w:pPr>
        <w:shd w:val="clear" w:color="auto" w:fill="FFFFFF"/>
        <w:ind w:left="360"/>
        <w:jc w:val="both"/>
        <w:rPr>
          <w:rFonts w:ascii="Times New Roman" w:hAnsi="Times New Roman"/>
          <w:sz w:val="28"/>
          <w:szCs w:val="28"/>
        </w:rPr>
      </w:pPr>
    </w:p>
    <w:p w:rsidR="00670C38" w:rsidRDefault="00670C38" w:rsidP="00670C38">
      <w:pPr>
        <w:shd w:val="clear" w:color="auto" w:fill="FFFFFF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proofErr w:type="gramStart"/>
      <w:r w:rsidRPr="000D4E1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D4E1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70C38" w:rsidRDefault="00670C38" w:rsidP="00670C38">
      <w:pPr>
        <w:shd w:val="clear" w:color="auto" w:fill="FFFFFF"/>
        <w:ind w:left="360"/>
        <w:jc w:val="both"/>
        <w:rPr>
          <w:rFonts w:ascii="Times New Roman" w:hAnsi="Times New Roman"/>
          <w:sz w:val="28"/>
          <w:szCs w:val="28"/>
        </w:rPr>
      </w:pPr>
    </w:p>
    <w:p w:rsidR="00670C38" w:rsidRPr="000D4E1E" w:rsidRDefault="00670C38" w:rsidP="00670C38">
      <w:pPr>
        <w:shd w:val="clear" w:color="auto" w:fill="FFFFFF"/>
        <w:ind w:left="360"/>
        <w:jc w:val="both"/>
        <w:rPr>
          <w:rFonts w:ascii="Times New Roman" w:hAnsi="Times New Roman"/>
          <w:sz w:val="28"/>
          <w:szCs w:val="28"/>
        </w:rPr>
      </w:pPr>
    </w:p>
    <w:p w:rsidR="00670C38" w:rsidRPr="00246D57" w:rsidRDefault="00670C38" w:rsidP="00670C3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246D57">
        <w:rPr>
          <w:rFonts w:ascii="Times New Roman" w:hAnsi="Times New Roman"/>
          <w:sz w:val="28"/>
          <w:szCs w:val="28"/>
        </w:rPr>
        <w:t>Глава Администрации</w:t>
      </w:r>
    </w:p>
    <w:p w:rsidR="00670C38" w:rsidRPr="00246D57" w:rsidRDefault="00670C38" w:rsidP="00670C3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Ярослав-Логовского</w:t>
      </w:r>
      <w:r w:rsidRPr="00246D57">
        <w:rPr>
          <w:rFonts w:ascii="Times New Roman" w:hAnsi="Times New Roman"/>
          <w:sz w:val="28"/>
          <w:szCs w:val="28"/>
        </w:rPr>
        <w:t xml:space="preserve"> сельсовета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246D5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П.В.Ленец</w:t>
      </w:r>
    </w:p>
    <w:p w:rsidR="00670C38" w:rsidRPr="00246D57" w:rsidRDefault="00670C38" w:rsidP="00670C38">
      <w:pPr>
        <w:shd w:val="clear" w:color="auto" w:fill="FFFFFF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670C38" w:rsidRDefault="00670C38" w:rsidP="00670C38"/>
    <w:p w:rsidR="00670C38" w:rsidRDefault="00670C38" w:rsidP="00670C38"/>
    <w:p w:rsidR="00670C38" w:rsidRDefault="00670C38" w:rsidP="008C6E2E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0C38" w:rsidRDefault="00670C38" w:rsidP="008C6E2E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17E90" w:rsidRDefault="00217E90">
      <w:pPr>
        <w:spacing w:after="0" w:line="240" w:lineRule="auto"/>
        <w:rPr>
          <w:szCs w:val="28"/>
        </w:rPr>
        <w:sectPr w:rsidR="00217E90" w:rsidSect="00FA40C7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993EB2" w:rsidRPr="001965B4" w:rsidRDefault="007F6925" w:rsidP="00993EB2">
      <w:pPr>
        <w:jc w:val="right"/>
        <w:rPr>
          <w:rFonts w:ascii="Times New Roman" w:hAnsi="Times New Roman"/>
        </w:rPr>
      </w:pPr>
      <w:r w:rsidRPr="007F6925">
        <w:lastRenderedPageBreak/>
        <w:t xml:space="preserve">              </w:t>
      </w:r>
      <w:r w:rsidR="00993EB2">
        <w:rPr>
          <w:rFonts w:ascii="Times New Roman" w:hAnsi="Times New Roman"/>
        </w:rPr>
        <w:t>Приложение 1</w:t>
      </w:r>
      <w:r w:rsidR="00993EB2" w:rsidRPr="001965B4">
        <w:rPr>
          <w:rFonts w:ascii="Times New Roman" w:hAnsi="Times New Roman"/>
        </w:rPr>
        <w:t xml:space="preserve"> к постановлению администрации </w:t>
      </w:r>
      <w:r w:rsidR="00993EB2">
        <w:rPr>
          <w:rFonts w:ascii="Times New Roman" w:hAnsi="Times New Roman"/>
        </w:rPr>
        <w:t>Ярослав-Логовского</w:t>
      </w:r>
      <w:r w:rsidR="00993EB2" w:rsidRPr="001965B4">
        <w:rPr>
          <w:rFonts w:ascii="Times New Roman" w:hAnsi="Times New Roman"/>
        </w:rPr>
        <w:t xml:space="preserve"> сельсовета  от </w:t>
      </w:r>
      <w:r w:rsidR="00993EB2">
        <w:rPr>
          <w:rFonts w:ascii="Times New Roman" w:hAnsi="Times New Roman"/>
        </w:rPr>
        <w:t>28.06</w:t>
      </w:r>
      <w:r w:rsidR="00993EB2" w:rsidRPr="001965B4">
        <w:rPr>
          <w:rFonts w:ascii="Times New Roman" w:hAnsi="Times New Roman"/>
        </w:rPr>
        <w:t xml:space="preserve">.2021 № </w:t>
      </w:r>
      <w:r w:rsidR="00993EB2">
        <w:rPr>
          <w:rFonts w:ascii="Times New Roman" w:hAnsi="Times New Roman"/>
        </w:rPr>
        <w:t>6</w:t>
      </w:r>
    </w:p>
    <w:p w:rsidR="00993EB2" w:rsidRPr="001965B4" w:rsidRDefault="00993EB2" w:rsidP="00993EB2">
      <w:pPr>
        <w:jc w:val="center"/>
        <w:rPr>
          <w:rFonts w:ascii="Times New Roman" w:hAnsi="Times New Roman"/>
        </w:rPr>
      </w:pPr>
      <w:r w:rsidRPr="001965B4">
        <w:rPr>
          <w:rFonts w:ascii="Times New Roman" w:hAnsi="Times New Roman"/>
        </w:rPr>
        <w:t xml:space="preserve">Реестр мест (площадок) накопления твердых коммунальных отходов, расположенных на территории муниципального образования </w:t>
      </w:r>
      <w:r>
        <w:rPr>
          <w:rFonts w:ascii="Times New Roman" w:hAnsi="Times New Roman"/>
        </w:rPr>
        <w:t>Ярослав-Логовской</w:t>
      </w:r>
      <w:r w:rsidRPr="001965B4">
        <w:rPr>
          <w:rFonts w:ascii="Times New Roman" w:hAnsi="Times New Roman"/>
        </w:rPr>
        <w:t xml:space="preserve"> сельсовет Родинского района Алтайского края.</w:t>
      </w:r>
    </w:p>
    <w:tbl>
      <w:tblPr>
        <w:tblStyle w:val="a9"/>
        <w:tblW w:w="15671" w:type="dxa"/>
        <w:tblInd w:w="-318" w:type="dxa"/>
        <w:tblLayout w:type="fixed"/>
        <w:tblLook w:val="04A0"/>
      </w:tblPr>
      <w:tblGrid>
        <w:gridCol w:w="1419"/>
        <w:gridCol w:w="992"/>
        <w:gridCol w:w="709"/>
        <w:gridCol w:w="18"/>
        <w:gridCol w:w="1683"/>
        <w:gridCol w:w="1701"/>
        <w:gridCol w:w="1559"/>
        <w:gridCol w:w="1134"/>
        <w:gridCol w:w="1417"/>
        <w:gridCol w:w="851"/>
        <w:gridCol w:w="1417"/>
        <w:gridCol w:w="1276"/>
        <w:gridCol w:w="1495"/>
      </w:tblGrid>
      <w:tr w:rsidR="00993EB2" w:rsidRPr="001965B4" w:rsidTr="00870554">
        <w:tc>
          <w:tcPr>
            <w:tcW w:w="4821" w:type="dxa"/>
            <w:gridSpan w:val="5"/>
          </w:tcPr>
          <w:p w:rsidR="00993EB2" w:rsidRPr="001965B4" w:rsidRDefault="00993EB2" w:rsidP="00993EB2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1965B4">
              <w:rPr>
                <w:rFonts w:ascii="Times New Roman" w:hAnsi="Times New Roman"/>
              </w:rPr>
              <w:t>Раздел. «Данные о нахождении мест (площадок) накопления твердых коммунальных отходов»</w:t>
            </w:r>
          </w:p>
        </w:tc>
        <w:tc>
          <w:tcPr>
            <w:tcW w:w="6662" w:type="dxa"/>
            <w:gridSpan w:val="5"/>
          </w:tcPr>
          <w:p w:rsidR="00993EB2" w:rsidRPr="001965B4" w:rsidRDefault="00993EB2" w:rsidP="00993EB2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1965B4">
              <w:rPr>
                <w:rFonts w:ascii="Times New Roman" w:hAnsi="Times New Roman"/>
              </w:rPr>
              <w:t xml:space="preserve">Раздел. </w:t>
            </w:r>
            <w:r>
              <w:rPr>
                <w:rFonts w:ascii="Times New Roman" w:hAnsi="Times New Roman"/>
              </w:rPr>
              <w:t>«Данные о технических хара</w:t>
            </w:r>
            <w:r w:rsidRPr="001965B4">
              <w:rPr>
                <w:rFonts w:ascii="Times New Roman" w:hAnsi="Times New Roman"/>
              </w:rPr>
              <w:t>ктеристиках мест (площадок) накопления твердых коммунальных отходов»</w:t>
            </w:r>
          </w:p>
        </w:tc>
        <w:tc>
          <w:tcPr>
            <w:tcW w:w="1417" w:type="dxa"/>
            <w:vMerge w:val="restart"/>
          </w:tcPr>
          <w:p w:rsidR="00993EB2" w:rsidRPr="001965B4" w:rsidRDefault="00993EB2" w:rsidP="005675B2">
            <w:pPr>
              <w:rPr>
                <w:rFonts w:ascii="Times New Roman" w:hAnsi="Times New Roman"/>
              </w:rPr>
            </w:pPr>
            <w:r w:rsidRPr="001965B4">
              <w:rPr>
                <w:rFonts w:ascii="Times New Roman" w:hAnsi="Times New Roman"/>
              </w:rPr>
              <w:t>3.Раздел «данные о собственниках мест (площадок) накопления твердых коммунальных отходов»</w:t>
            </w:r>
          </w:p>
        </w:tc>
        <w:tc>
          <w:tcPr>
            <w:tcW w:w="2771" w:type="dxa"/>
            <w:gridSpan w:val="2"/>
          </w:tcPr>
          <w:p w:rsidR="00993EB2" w:rsidRPr="001965B4" w:rsidRDefault="00993EB2" w:rsidP="005675B2">
            <w:pPr>
              <w:rPr>
                <w:rFonts w:ascii="Times New Roman" w:hAnsi="Times New Roman"/>
              </w:rPr>
            </w:pPr>
            <w:r w:rsidRPr="001965B4">
              <w:rPr>
                <w:rFonts w:ascii="Times New Roman" w:hAnsi="Times New Roman"/>
              </w:rPr>
              <w:t>4. Раздел «Данные об источниках образования ТКО, которые складируются в местах (площадках) накопления ТКО»</w:t>
            </w:r>
          </w:p>
        </w:tc>
      </w:tr>
      <w:tr w:rsidR="00993EB2" w:rsidRPr="001965B4" w:rsidTr="00870554">
        <w:tc>
          <w:tcPr>
            <w:tcW w:w="3138" w:type="dxa"/>
            <w:gridSpan w:val="4"/>
          </w:tcPr>
          <w:p w:rsidR="00993EB2" w:rsidRPr="001965B4" w:rsidRDefault="00993EB2" w:rsidP="005675B2">
            <w:pPr>
              <w:rPr>
                <w:rFonts w:ascii="Times New Roman" w:hAnsi="Times New Roman"/>
              </w:rPr>
            </w:pPr>
            <w:r w:rsidRPr="001965B4">
              <w:rPr>
                <w:rFonts w:ascii="Times New Roman" w:hAnsi="Times New Roman"/>
              </w:rPr>
              <w:t>Сведения о почтовом адресе мест (площадок) накопления ТКО</w:t>
            </w:r>
          </w:p>
        </w:tc>
        <w:tc>
          <w:tcPr>
            <w:tcW w:w="1683" w:type="dxa"/>
          </w:tcPr>
          <w:p w:rsidR="00993EB2" w:rsidRPr="001965B4" w:rsidRDefault="00993EB2" w:rsidP="005675B2">
            <w:pPr>
              <w:rPr>
                <w:rFonts w:ascii="Times New Roman" w:hAnsi="Times New Roman"/>
              </w:rPr>
            </w:pPr>
            <w:r w:rsidRPr="001965B4">
              <w:rPr>
                <w:rFonts w:ascii="Times New Roman" w:hAnsi="Times New Roman"/>
              </w:rPr>
              <w:t>(и или)</w:t>
            </w:r>
          </w:p>
        </w:tc>
        <w:tc>
          <w:tcPr>
            <w:tcW w:w="1701" w:type="dxa"/>
            <w:vMerge w:val="restart"/>
          </w:tcPr>
          <w:p w:rsidR="00993EB2" w:rsidRPr="001965B4" w:rsidRDefault="00993EB2" w:rsidP="005675B2">
            <w:pPr>
              <w:rPr>
                <w:rFonts w:ascii="Times New Roman" w:hAnsi="Times New Roman"/>
              </w:rPr>
            </w:pPr>
            <w:r w:rsidRPr="001965B4">
              <w:rPr>
                <w:rFonts w:ascii="Times New Roman" w:hAnsi="Times New Roman"/>
              </w:rPr>
              <w:t>Сведения об используемом ограждении (металлическое, деревянное…)</w:t>
            </w:r>
          </w:p>
        </w:tc>
        <w:tc>
          <w:tcPr>
            <w:tcW w:w="1559" w:type="dxa"/>
            <w:vMerge w:val="restart"/>
          </w:tcPr>
          <w:p w:rsidR="00993EB2" w:rsidRPr="001965B4" w:rsidRDefault="00993EB2" w:rsidP="005675B2">
            <w:pPr>
              <w:rPr>
                <w:rFonts w:ascii="Times New Roman" w:hAnsi="Times New Roman"/>
              </w:rPr>
            </w:pPr>
            <w:r w:rsidRPr="001965B4">
              <w:rPr>
                <w:rFonts w:ascii="Times New Roman" w:hAnsi="Times New Roman"/>
              </w:rPr>
              <w:t>Сведения об используемом покрытии (бетон, асфальт, грунт…)</w:t>
            </w:r>
          </w:p>
        </w:tc>
        <w:tc>
          <w:tcPr>
            <w:tcW w:w="1134" w:type="dxa"/>
            <w:vMerge w:val="restart"/>
          </w:tcPr>
          <w:p w:rsidR="00993EB2" w:rsidRPr="001965B4" w:rsidRDefault="00993EB2" w:rsidP="005675B2">
            <w:pPr>
              <w:rPr>
                <w:rFonts w:ascii="Times New Roman" w:hAnsi="Times New Roman"/>
              </w:rPr>
            </w:pPr>
            <w:r w:rsidRPr="001965B4">
              <w:rPr>
                <w:rFonts w:ascii="Times New Roman" w:hAnsi="Times New Roman"/>
              </w:rPr>
              <w:t>Сведения о площади, кв.м.</w:t>
            </w:r>
          </w:p>
        </w:tc>
        <w:tc>
          <w:tcPr>
            <w:tcW w:w="2268" w:type="dxa"/>
            <w:gridSpan w:val="2"/>
          </w:tcPr>
          <w:p w:rsidR="00993EB2" w:rsidRPr="001965B4" w:rsidRDefault="00993EB2" w:rsidP="005675B2">
            <w:pPr>
              <w:rPr>
                <w:rFonts w:ascii="Times New Roman" w:hAnsi="Times New Roman"/>
              </w:rPr>
            </w:pPr>
          </w:p>
          <w:p w:rsidR="00993EB2" w:rsidRPr="001965B4" w:rsidRDefault="00993EB2" w:rsidP="005675B2">
            <w:pPr>
              <w:jc w:val="center"/>
              <w:rPr>
                <w:rFonts w:ascii="Times New Roman" w:hAnsi="Times New Roman"/>
              </w:rPr>
            </w:pPr>
            <w:r w:rsidRPr="001965B4">
              <w:rPr>
                <w:rFonts w:ascii="Times New Roman" w:hAnsi="Times New Roman"/>
              </w:rPr>
              <w:t>Сведения о размещенных контейнерах:</w:t>
            </w:r>
          </w:p>
        </w:tc>
        <w:tc>
          <w:tcPr>
            <w:tcW w:w="1417" w:type="dxa"/>
            <w:vMerge/>
          </w:tcPr>
          <w:p w:rsidR="00993EB2" w:rsidRPr="001965B4" w:rsidRDefault="00993EB2" w:rsidP="005675B2">
            <w:pPr>
              <w:rPr>
                <w:rFonts w:ascii="Times New Roman" w:hAnsi="Times New Roman"/>
              </w:rPr>
            </w:pPr>
          </w:p>
        </w:tc>
        <w:tc>
          <w:tcPr>
            <w:tcW w:w="2771" w:type="dxa"/>
            <w:gridSpan w:val="2"/>
          </w:tcPr>
          <w:p w:rsidR="00993EB2" w:rsidRPr="001965B4" w:rsidRDefault="00993EB2" w:rsidP="005675B2">
            <w:pPr>
              <w:rPr>
                <w:rFonts w:ascii="Times New Roman" w:hAnsi="Times New Roman"/>
              </w:rPr>
            </w:pPr>
            <w:r w:rsidRPr="001965B4">
              <w:rPr>
                <w:rFonts w:ascii="Times New Roman" w:hAnsi="Times New Roman"/>
              </w:rPr>
              <w:t>Сведения об объектах капитального строительства (при осуществлении деятельности на которых у физических и юридических лиц образуются твердые коммунальные отходы</w:t>
            </w:r>
            <w:proofErr w:type="gramStart"/>
            <w:r w:rsidRPr="001965B4">
              <w:rPr>
                <w:rFonts w:ascii="Times New Roman" w:hAnsi="Times New Roman"/>
              </w:rPr>
              <w:t>.С</w:t>
            </w:r>
            <w:proofErr w:type="gramEnd"/>
            <w:r w:rsidRPr="001965B4">
              <w:rPr>
                <w:rFonts w:ascii="Times New Roman" w:hAnsi="Times New Roman"/>
              </w:rPr>
              <w:t>кладируемые в соответствующих местах (на площадках) накопления ТКО)</w:t>
            </w:r>
          </w:p>
        </w:tc>
      </w:tr>
      <w:tr w:rsidR="00993EB2" w:rsidRPr="001965B4" w:rsidTr="00870554">
        <w:tc>
          <w:tcPr>
            <w:tcW w:w="1419" w:type="dxa"/>
          </w:tcPr>
          <w:p w:rsidR="00993EB2" w:rsidRPr="001965B4" w:rsidRDefault="00993EB2" w:rsidP="005675B2">
            <w:pPr>
              <w:rPr>
                <w:rFonts w:ascii="Times New Roman" w:hAnsi="Times New Roman"/>
              </w:rPr>
            </w:pPr>
            <w:r w:rsidRPr="001965B4">
              <w:rPr>
                <w:rFonts w:ascii="Times New Roman" w:hAnsi="Times New Roman"/>
              </w:rPr>
              <w:t>Населенный пункт</w:t>
            </w:r>
          </w:p>
        </w:tc>
        <w:tc>
          <w:tcPr>
            <w:tcW w:w="992" w:type="dxa"/>
          </w:tcPr>
          <w:p w:rsidR="00993EB2" w:rsidRPr="001965B4" w:rsidRDefault="00993EB2" w:rsidP="005675B2">
            <w:pPr>
              <w:rPr>
                <w:rFonts w:ascii="Times New Roman" w:hAnsi="Times New Roman"/>
              </w:rPr>
            </w:pPr>
            <w:r w:rsidRPr="001965B4">
              <w:rPr>
                <w:rFonts w:ascii="Times New Roman" w:hAnsi="Times New Roman"/>
              </w:rPr>
              <w:t>улица</w:t>
            </w:r>
          </w:p>
        </w:tc>
        <w:tc>
          <w:tcPr>
            <w:tcW w:w="727" w:type="dxa"/>
            <w:gridSpan w:val="2"/>
          </w:tcPr>
          <w:p w:rsidR="00993EB2" w:rsidRPr="001965B4" w:rsidRDefault="00993EB2" w:rsidP="005675B2">
            <w:pPr>
              <w:rPr>
                <w:rFonts w:ascii="Times New Roman" w:hAnsi="Times New Roman"/>
              </w:rPr>
            </w:pPr>
            <w:r w:rsidRPr="001965B4">
              <w:rPr>
                <w:rFonts w:ascii="Times New Roman" w:hAnsi="Times New Roman"/>
              </w:rPr>
              <w:t>№ дома</w:t>
            </w:r>
          </w:p>
        </w:tc>
        <w:tc>
          <w:tcPr>
            <w:tcW w:w="1683" w:type="dxa"/>
          </w:tcPr>
          <w:p w:rsidR="00993EB2" w:rsidRPr="001965B4" w:rsidRDefault="00993EB2" w:rsidP="005675B2">
            <w:pPr>
              <w:rPr>
                <w:rFonts w:ascii="Times New Roman" w:hAnsi="Times New Roman"/>
              </w:rPr>
            </w:pPr>
            <w:r w:rsidRPr="001965B4">
              <w:rPr>
                <w:rFonts w:ascii="Times New Roman" w:hAnsi="Times New Roman"/>
              </w:rPr>
              <w:t>Сведения о географических координатах мест (площадок) накопления ТКО</w:t>
            </w:r>
          </w:p>
        </w:tc>
        <w:tc>
          <w:tcPr>
            <w:tcW w:w="1701" w:type="dxa"/>
            <w:vMerge/>
          </w:tcPr>
          <w:p w:rsidR="00993EB2" w:rsidRPr="001965B4" w:rsidRDefault="00993EB2" w:rsidP="005675B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993EB2" w:rsidRPr="001965B4" w:rsidRDefault="00993EB2" w:rsidP="005675B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993EB2" w:rsidRPr="001965B4" w:rsidRDefault="00993EB2" w:rsidP="005675B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93EB2" w:rsidRPr="001965B4" w:rsidRDefault="00993EB2" w:rsidP="005675B2">
            <w:pPr>
              <w:rPr>
                <w:rFonts w:ascii="Times New Roman" w:hAnsi="Times New Roman"/>
              </w:rPr>
            </w:pPr>
            <w:r w:rsidRPr="001965B4">
              <w:rPr>
                <w:rFonts w:ascii="Times New Roman" w:hAnsi="Times New Roman"/>
              </w:rPr>
              <w:t>Количество контейнеров, шт.</w:t>
            </w:r>
          </w:p>
        </w:tc>
        <w:tc>
          <w:tcPr>
            <w:tcW w:w="851" w:type="dxa"/>
          </w:tcPr>
          <w:p w:rsidR="00993EB2" w:rsidRPr="001965B4" w:rsidRDefault="00993EB2" w:rsidP="005675B2">
            <w:pPr>
              <w:rPr>
                <w:rFonts w:ascii="Times New Roman" w:hAnsi="Times New Roman"/>
              </w:rPr>
            </w:pPr>
            <w:r w:rsidRPr="001965B4">
              <w:rPr>
                <w:rFonts w:ascii="Times New Roman" w:hAnsi="Times New Roman"/>
              </w:rPr>
              <w:t>Объем контейнеров, м3</w:t>
            </w:r>
          </w:p>
        </w:tc>
        <w:tc>
          <w:tcPr>
            <w:tcW w:w="1417" w:type="dxa"/>
            <w:vMerge/>
          </w:tcPr>
          <w:p w:rsidR="00993EB2" w:rsidRPr="001965B4" w:rsidRDefault="00993EB2" w:rsidP="005675B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93EB2" w:rsidRPr="001965B4" w:rsidRDefault="00993EB2" w:rsidP="005675B2">
            <w:pPr>
              <w:rPr>
                <w:rFonts w:ascii="Times New Roman" w:hAnsi="Times New Roman"/>
              </w:rPr>
            </w:pPr>
            <w:r w:rsidRPr="001965B4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495" w:type="dxa"/>
          </w:tcPr>
          <w:p w:rsidR="00993EB2" w:rsidRPr="001965B4" w:rsidRDefault="00993EB2" w:rsidP="005675B2">
            <w:pPr>
              <w:rPr>
                <w:rFonts w:ascii="Times New Roman" w:hAnsi="Times New Roman"/>
              </w:rPr>
            </w:pPr>
            <w:r w:rsidRPr="001965B4">
              <w:rPr>
                <w:rFonts w:ascii="Times New Roman" w:hAnsi="Times New Roman"/>
              </w:rPr>
              <w:t>адрес</w:t>
            </w:r>
          </w:p>
        </w:tc>
      </w:tr>
      <w:tr w:rsidR="00993EB2" w:rsidTr="00870554">
        <w:tc>
          <w:tcPr>
            <w:tcW w:w="1419" w:type="dxa"/>
          </w:tcPr>
          <w:p w:rsidR="00993EB2" w:rsidRDefault="00993EB2" w:rsidP="005675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Ярославцев Лог</w:t>
            </w:r>
          </w:p>
        </w:tc>
        <w:tc>
          <w:tcPr>
            <w:tcW w:w="992" w:type="dxa"/>
          </w:tcPr>
          <w:p w:rsidR="00993EB2" w:rsidRDefault="00993EB2" w:rsidP="005675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Ленина</w:t>
            </w:r>
          </w:p>
          <w:p w:rsidR="00993EB2" w:rsidRDefault="00993EB2" w:rsidP="005675B2">
            <w:pPr>
              <w:rPr>
                <w:rFonts w:ascii="Times New Roman" w:hAnsi="Times New Roman"/>
              </w:rPr>
            </w:pPr>
          </w:p>
          <w:p w:rsidR="00993EB2" w:rsidRDefault="00993EB2" w:rsidP="005675B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93EB2" w:rsidRDefault="00E36B6B" w:rsidP="005675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E36B6B" w:rsidRDefault="00E36B6B" w:rsidP="005675B2">
            <w:pPr>
              <w:rPr>
                <w:rFonts w:ascii="Times New Roman" w:hAnsi="Times New Roman"/>
              </w:rPr>
            </w:pPr>
          </w:p>
          <w:p w:rsidR="00993EB2" w:rsidRDefault="00E36B6B" w:rsidP="005675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  <w:p w:rsidR="00993EB2" w:rsidRDefault="00993EB2" w:rsidP="005675B2">
            <w:pPr>
              <w:rPr>
                <w:rFonts w:ascii="Times New Roman" w:hAnsi="Times New Roman"/>
              </w:rPr>
            </w:pPr>
          </w:p>
          <w:p w:rsidR="00993EB2" w:rsidRDefault="00993EB2" w:rsidP="005675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82</w:t>
            </w:r>
          </w:p>
          <w:p w:rsidR="00993EB2" w:rsidRDefault="00993EB2" w:rsidP="005675B2">
            <w:pPr>
              <w:rPr>
                <w:rFonts w:ascii="Times New Roman" w:hAnsi="Times New Roman"/>
              </w:rPr>
            </w:pPr>
          </w:p>
          <w:p w:rsidR="00993EB2" w:rsidRDefault="00993EB2" w:rsidP="005675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  <w:p w:rsidR="00993EB2" w:rsidRDefault="00993EB2" w:rsidP="005675B2">
            <w:pPr>
              <w:rPr>
                <w:rFonts w:ascii="Times New Roman" w:hAnsi="Times New Roman"/>
              </w:rPr>
            </w:pPr>
          </w:p>
          <w:p w:rsidR="00993EB2" w:rsidRDefault="00993EB2" w:rsidP="005675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1701" w:type="dxa"/>
            <w:gridSpan w:val="2"/>
          </w:tcPr>
          <w:p w:rsidR="00993EB2" w:rsidRDefault="00993EB2" w:rsidP="005675B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93EB2" w:rsidRDefault="00993EB2" w:rsidP="005675B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93EB2" w:rsidRDefault="00993EB2" w:rsidP="005675B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3EB2" w:rsidRDefault="00993EB2" w:rsidP="005675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993EB2" w:rsidRDefault="00993EB2" w:rsidP="005675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993EB2" w:rsidRDefault="00993EB2" w:rsidP="005675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  <w:tc>
          <w:tcPr>
            <w:tcW w:w="1417" w:type="dxa"/>
          </w:tcPr>
          <w:p w:rsidR="00993EB2" w:rsidRDefault="00993EB2" w:rsidP="005675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Ярослав-Логовскогоо сельсовета</w:t>
            </w:r>
          </w:p>
        </w:tc>
        <w:tc>
          <w:tcPr>
            <w:tcW w:w="1276" w:type="dxa"/>
          </w:tcPr>
          <w:p w:rsidR="00993EB2" w:rsidRDefault="00993EB2" w:rsidP="005675B2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870554" w:rsidRDefault="00E36B6B" w:rsidP="008705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Ленина </w:t>
            </w:r>
          </w:p>
          <w:p w:rsidR="00993EB2" w:rsidRDefault="00E36B6B" w:rsidP="005675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2-44</w:t>
            </w:r>
            <w:r w:rsidR="00993EB2">
              <w:rPr>
                <w:rFonts w:ascii="Times New Roman" w:hAnsi="Times New Roman"/>
              </w:rPr>
              <w:t>,</w:t>
            </w:r>
            <w:r w:rsidR="001348CC">
              <w:rPr>
                <w:rFonts w:ascii="Times New Roman" w:hAnsi="Times New Roman"/>
              </w:rPr>
              <w:t xml:space="preserve"> 3</w:t>
            </w:r>
          </w:p>
          <w:p w:rsidR="001348CC" w:rsidRDefault="00993EB2" w:rsidP="008705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Ленина </w:t>
            </w:r>
            <w:r w:rsidR="00E36B6B">
              <w:rPr>
                <w:rFonts w:ascii="Times New Roman" w:hAnsi="Times New Roman"/>
              </w:rPr>
              <w:t>46</w:t>
            </w:r>
            <w:r w:rsidR="00A03B24">
              <w:rPr>
                <w:rFonts w:ascii="Times New Roman" w:hAnsi="Times New Roman"/>
              </w:rPr>
              <w:t>-64</w:t>
            </w:r>
            <w:r>
              <w:rPr>
                <w:rFonts w:ascii="Times New Roman" w:hAnsi="Times New Roman"/>
              </w:rPr>
              <w:t>,</w:t>
            </w:r>
          </w:p>
          <w:p w:rsidR="00870554" w:rsidRDefault="00870554" w:rsidP="005675B2">
            <w:pPr>
              <w:rPr>
                <w:rFonts w:ascii="Times New Roman" w:hAnsi="Times New Roman"/>
              </w:rPr>
            </w:pPr>
          </w:p>
          <w:p w:rsidR="00993EB2" w:rsidRDefault="00A03B24" w:rsidP="008705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Ул. Ленина 66-102</w:t>
            </w:r>
            <w:r w:rsidR="00993EB2">
              <w:rPr>
                <w:rFonts w:ascii="Times New Roman" w:hAnsi="Times New Roman"/>
              </w:rPr>
              <w:t>,</w:t>
            </w:r>
          </w:p>
          <w:p w:rsidR="00A03B24" w:rsidRDefault="00A03B24" w:rsidP="005675B2">
            <w:pPr>
              <w:rPr>
                <w:rFonts w:ascii="Times New Roman" w:hAnsi="Times New Roman"/>
              </w:rPr>
            </w:pPr>
          </w:p>
          <w:p w:rsidR="00993EB2" w:rsidRDefault="00A03B24" w:rsidP="008705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енина 108-126</w:t>
            </w:r>
            <w:r w:rsidR="00993EB2">
              <w:rPr>
                <w:rFonts w:ascii="Times New Roman" w:hAnsi="Times New Roman"/>
              </w:rPr>
              <w:t>,</w:t>
            </w:r>
            <w:r w:rsidR="00870554">
              <w:rPr>
                <w:rFonts w:ascii="Times New Roman" w:hAnsi="Times New Roman"/>
              </w:rPr>
              <w:t xml:space="preserve"> 67</w:t>
            </w:r>
          </w:p>
          <w:p w:rsidR="00A03B24" w:rsidRDefault="00A03B24" w:rsidP="005675B2">
            <w:pPr>
              <w:rPr>
                <w:rFonts w:ascii="Times New Roman" w:hAnsi="Times New Roman"/>
              </w:rPr>
            </w:pPr>
          </w:p>
          <w:p w:rsidR="00993EB2" w:rsidRDefault="00A03B24" w:rsidP="005675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енина 128</w:t>
            </w:r>
            <w:r w:rsidR="00993EB2">
              <w:rPr>
                <w:rFonts w:ascii="Times New Roman" w:hAnsi="Times New Roman"/>
              </w:rPr>
              <w:t>-168</w:t>
            </w:r>
            <w:r w:rsidR="00870554">
              <w:rPr>
                <w:rFonts w:ascii="Times New Roman" w:hAnsi="Times New Roman"/>
              </w:rPr>
              <w:t>, 85</w:t>
            </w:r>
          </w:p>
        </w:tc>
      </w:tr>
      <w:tr w:rsidR="00993EB2" w:rsidTr="00870554">
        <w:tc>
          <w:tcPr>
            <w:tcW w:w="1419" w:type="dxa"/>
          </w:tcPr>
          <w:p w:rsidR="00993EB2" w:rsidRDefault="00993EB2" w:rsidP="005675B2">
            <w:r w:rsidRPr="005B46AB">
              <w:rPr>
                <w:rFonts w:ascii="Times New Roman" w:hAnsi="Times New Roman"/>
              </w:rPr>
              <w:lastRenderedPageBreak/>
              <w:t xml:space="preserve">с. </w:t>
            </w:r>
            <w:r>
              <w:rPr>
                <w:rFonts w:ascii="Times New Roman" w:hAnsi="Times New Roman"/>
              </w:rPr>
              <w:t>Ярославцев Лог</w:t>
            </w:r>
          </w:p>
        </w:tc>
        <w:tc>
          <w:tcPr>
            <w:tcW w:w="992" w:type="dxa"/>
          </w:tcPr>
          <w:p w:rsidR="00993EB2" w:rsidRDefault="00993EB2" w:rsidP="005675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Первомайская</w:t>
            </w:r>
          </w:p>
        </w:tc>
        <w:tc>
          <w:tcPr>
            <w:tcW w:w="709" w:type="dxa"/>
          </w:tcPr>
          <w:p w:rsidR="00993EB2" w:rsidRDefault="00E36B6B" w:rsidP="005675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701" w:type="dxa"/>
            <w:gridSpan w:val="2"/>
          </w:tcPr>
          <w:p w:rsidR="00993EB2" w:rsidRDefault="00993EB2" w:rsidP="005675B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93EB2" w:rsidRDefault="00993EB2" w:rsidP="005675B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93EB2" w:rsidRDefault="00993EB2" w:rsidP="005675B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3EB2" w:rsidRDefault="00993EB2" w:rsidP="005675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993EB2" w:rsidRDefault="00993EB2" w:rsidP="005675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993EB2" w:rsidRDefault="00993EB2" w:rsidP="005675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  <w:tc>
          <w:tcPr>
            <w:tcW w:w="1417" w:type="dxa"/>
          </w:tcPr>
          <w:p w:rsidR="00993EB2" w:rsidRDefault="00993EB2" w:rsidP="005675B2">
            <w:r>
              <w:rPr>
                <w:rFonts w:ascii="Times New Roman" w:hAnsi="Times New Roman"/>
              </w:rPr>
              <w:t>Администрация Ярослав-Логовског</w:t>
            </w:r>
            <w:r w:rsidRPr="00D64AAF">
              <w:rPr>
                <w:rFonts w:ascii="Times New Roman" w:hAnsi="Times New Roman"/>
              </w:rPr>
              <w:t>о сельсовета</w:t>
            </w:r>
          </w:p>
        </w:tc>
        <w:tc>
          <w:tcPr>
            <w:tcW w:w="1276" w:type="dxa"/>
          </w:tcPr>
          <w:p w:rsidR="00993EB2" w:rsidRDefault="00993EB2" w:rsidP="005675B2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993EB2" w:rsidRDefault="00993EB2" w:rsidP="005675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gramStart"/>
            <w:r>
              <w:rPr>
                <w:rFonts w:ascii="Times New Roman" w:hAnsi="Times New Roman"/>
              </w:rPr>
              <w:t>Первомайская</w:t>
            </w:r>
            <w:proofErr w:type="gramEnd"/>
            <w:r>
              <w:rPr>
                <w:rFonts w:ascii="Times New Roman" w:hAnsi="Times New Roman"/>
              </w:rPr>
              <w:t xml:space="preserve"> от дома № 1 до дома № 31;</w:t>
            </w:r>
          </w:p>
          <w:p w:rsidR="00993EB2" w:rsidRDefault="00993EB2" w:rsidP="005675B2">
            <w:pPr>
              <w:rPr>
                <w:rFonts w:ascii="Times New Roman" w:hAnsi="Times New Roman"/>
              </w:rPr>
            </w:pPr>
          </w:p>
        </w:tc>
      </w:tr>
      <w:tr w:rsidR="00993EB2" w:rsidTr="00870554">
        <w:tc>
          <w:tcPr>
            <w:tcW w:w="1419" w:type="dxa"/>
          </w:tcPr>
          <w:p w:rsidR="00993EB2" w:rsidRDefault="00993EB2" w:rsidP="005675B2">
            <w:r w:rsidRPr="005B46AB">
              <w:rPr>
                <w:rFonts w:ascii="Times New Roman" w:hAnsi="Times New Roman"/>
              </w:rPr>
              <w:t xml:space="preserve">с. </w:t>
            </w:r>
            <w:r>
              <w:rPr>
                <w:rFonts w:ascii="Times New Roman" w:hAnsi="Times New Roman"/>
              </w:rPr>
              <w:t>Ярославцев Лог</w:t>
            </w:r>
          </w:p>
        </w:tc>
        <w:tc>
          <w:tcPr>
            <w:tcW w:w="992" w:type="dxa"/>
          </w:tcPr>
          <w:p w:rsidR="00993EB2" w:rsidRDefault="00993EB2" w:rsidP="005675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Молодежная</w:t>
            </w:r>
          </w:p>
        </w:tc>
        <w:tc>
          <w:tcPr>
            <w:tcW w:w="709" w:type="dxa"/>
          </w:tcPr>
          <w:p w:rsidR="00993EB2" w:rsidRDefault="00E36B6B" w:rsidP="005675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8/1</w:t>
            </w:r>
          </w:p>
          <w:p w:rsidR="00870554" w:rsidRDefault="00870554" w:rsidP="005675B2">
            <w:pPr>
              <w:rPr>
                <w:rFonts w:ascii="Times New Roman" w:hAnsi="Times New Roman"/>
              </w:rPr>
            </w:pPr>
          </w:p>
          <w:p w:rsidR="00870554" w:rsidRDefault="00870554" w:rsidP="005675B2">
            <w:pPr>
              <w:rPr>
                <w:rFonts w:ascii="Times New Roman" w:hAnsi="Times New Roman"/>
              </w:rPr>
            </w:pPr>
          </w:p>
          <w:p w:rsidR="00993EB2" w:rsidRDefault="00E36B6B" w:rsidP="005675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14/2</w:t>
            </w:r>
          </w:p>
          <w:p w:rsidR="00870554" w:rsidRDefault="00870554" w:rsidP="005675B2">
            <w:pPr>
              <w:rPr>
                <w:rFonts w:ascii="Times New Roman" w:hAnsi="Times New Roman"/>
              </w:rPr>
            </w:pPr>
          </w:p>
          <w:p w:rsidR="00993EB2" w:rsidRDefault="00993EB2" w:rsidP="005675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701" w:type="dxa"/>
            <w:gridSpan w:val="2"/>
          </w:tcPr>
          <w:p w:rsidR="00993EB2" w:rsidRDefault="00993EB2" w:rsidP="005675B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93EB2" w:rsidRDefault="00993EB2" w:rsidP="005675B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93EB2" w:rsidRDefault="00993EB2" w:rsidP="005675B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3EB2" w:rsidRDefault="00993EB2" w:rsidP="005675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993EB2" w:rsidRDefault="00993EB2" w:rsidP="005675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993EB2" w:rsidRDefault="00993EB2" w:rsidP="005675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  <w:tc>
          <w:tcPr>
            <w:tcW w:w="1417" w:type="dxa"/>
          </w:tcPr>
          <w:p w:rsidR="00993EB2" w:rsidRDefault="00993EB2" w:rsidP="005675B2">
            <w:r>
              <w:rPr>
                <w:rFonts w:ascii="Times New Roman" w:hAnsi="Times New Roman"/>
              </w:rPr>
              <w:t>Администрация Ярослав-Логовског</w:t>
            </w:r>
            <w:r w:rsidRPr="00D64AAF">
              <w:rPr>
                <w:rFonts w:ascii="Times New Roman" w:hAnsi="Times New Roman"/>
              </w:rPr>
              <w:t>о сельсовета</w:t>
            </w:r>
          </w:p>
        </w:tc>
        <w:tc>
          <w:tcPr>
            <w:tcW w:w="1276" w:type="dxa"/>
          </w:tcPr>
          <w:p w:rsidR="00993EB2" w:rsidRDefault="00993EB2" w:rsidP="005675B2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993EB2" w:rsidRDefault="00870554" w:rsidP="005675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</w:t>
            </w:r>
            <w:r w:rsidR="00A03B24">
              <w:rPr>
                <w:rFonts w:ascii="Times New Roman" w:hAnsi="Times New Roman"/>
              </w:rPr>
              <w:t xml:space="preserve"> Молодежная 1-12</w:t>
            </w:r>
          </w:p>
          <w:p w:rsidR="00993EB2" w:rsidRDefault="00870554" w:rsidP="005675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Молодежная </w:t>
            </w:r>
            <w:r w:rsidR="00A03B24">
              <w:rPr>
                <w:rFonts w:ascii="Times New Roman" w:hAnsi="Times New Roman"/>
              </w:rPr>
              <w:t>13</w:t>
            </w:r>
            <w:r w:rsidR="00993EB2">
              <w:rPr>
                <w:rFonts w:ascii="Times New Roman" w:hAnsi="Times New Roman"/>
              </w:rPr>
              <w:t>-</w:t>
            </w:r>
            <w:r w:rsidR="00A03B24">
              <w:rPr>
                <w:rFonts w:ascii="Times New Roman" w:hAnsi="Times New Roman"/>
              </w:rPr>
              <w:t>20</w:t>
            </w:r>
          </w:p>
          <w:p w:rsidR="00A03B24" w:rsidRDefault="00870554" w:rsidP="005675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Молодежная </w:t>
            </w:r>
            <w:r w:rsidR="00A03B24">
              <w:rPr>
                <w:rFonts w:ascii="Times New Roman" w:hAnsi="Times New Roman"/>
              </w:rPr>
              <w:t>22-32</w:t>
            </w:r>
          </w:p>
        </w:tc>
      </w:tr>
      <w:tr w:rsidR="00993EB2" w:rsidTr="00870554">
        <w:tc>
          <w:tcPr>
            <w:tcW w:w="1419" w:type="dxa"/>
          </w:tcPr>
          <w:p w:rsidR="00993EB2" w:rsidRDefault="00993EB2" w:rsidP="005675B2">
            <w:r w:rsidRPr="005B46AB">
              <w:rPr>
                <w:rFonts w:ascii="Times New Roman" w:hAnsi="Times New Roman"/>
              </w:rPr>
              <w:t xml:space="preserve">с. </w:t>
            </w:r>
            <w:r>
              <w:rPr>
                <w:rFonts w:ascii="Times New Roman" w:hAnsi="Times New Roman"/>
              </w:rPr>
              <w:t>Ярославцев Лог</w:t>
            </w:r>
          </w:p>
        </w:tc>
        <w:tc>
          <w:tcPr>
            <w:tcW w:w="992" w:type="dxa"/>
          </w:tcPr>
          <w:p w:rsidR="00993EB2" w:rsidRDefault="00993EB2" w:rsidP="005675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Октябрьская </w:t>
            </w:r>
          </w:p>
        </w:tc>
        <w:tc>
          <w:tcPr>
            <w:tcW w:w="709" w:type="dxa"/>
          </w:tcPr>
          <w:p w:rsidR="00A03B24" w:rsidRDefault="00A03B24" w:rsidP="005675B2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993EB2" w:rsidRDefault="00993EB2" w:rsidP="005675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870554" w:rsidRDefault="00870554" w:rsidP="00870554">
            <w:pPr>
              <w:spacing w:after="0"/>
              <w:rPr>
                <w:rFonts w:ascii="Times New Roman" w:hAnsi="Times New Roman"/>
              </w:rPr>
            </w:pPr>
          </w:p>
          <w:p w:rsidR="00E36B6B" w:rsidRDefault="00E36B6B" w:rsidP="005675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gridSpan w:val="2"/>
          </w:tcPr>
          <w:p w:rsidR="00993EB2" w:rsidRDefault="00993EB2" w:rsidP="005675B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93EB2" w:rsidRDefault="00993EB2" w:rsidP="005675B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93EB2" w:rsidRDefault="00993EB2" w:rsidP="005675B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3EB2" w:rsidRDefault="00993EB2" w:rsidP="005675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993EB2" w:rsidRDefault="00993EB2" w:rsidP="005675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993EB2" w:rsidRDefault="00993EB2" w:rsidP="005675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  <w:tc>
          <w:tcPr>
            <w:tcW w:w="1417" w:type="dxa"/>
          </w:tcPr>
          <w:p w:rsidR="00993EB2" w:rsidRDefault="00993EB2" w:rsidP="005675B2">
            <w:r>
              <w:rPr>
                <w:rFonts w:ascii="Times New Roman" w:hAnsi="Times New Roman"/>
              </w:rPr>
              <w:t>Администрация  Ярослав-Логовског</w:t>
            </w:r>
            <w:r w:rsidRPr="00D64AAF">
              <w:rPr>
                <w:rFonts w:ascii="Times New Roman" w:hAnsi="Times New Roman"/>
              </w:rPr>
              <w:t>о сельсовета</w:t>
            </w:r>
          </w:p>
        </w:tc>
        <w:tc>
          <w:tcPr>
            <w:tcW w:w="1276" w:type="dxa"/>
          </w:tcPr>
          <w:p w:rsidR="00993EB2" w:rsidRDefault="00993EB2" w:rsidP="005675B2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870554" w:rsidRDefault="00993EB2" w:rsidP="005675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Октябрьская 2-12, </w:t>
            </w:r>
            <w:r w:rsidR="00A03B24">
              <w:rPr>
                <w:rFonts w:ascii="Times New Roman" w:hAnsi="Times New Roman"/>
              </w:rPr>
              <w:t>19-25</w:t>
            </w:r>
          </w:p>
          <w:p w:rsidR="00870554" w:rsidRDefault="00870554" w:rsidP="005675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Октябрьская</w:t>
            </w:r>
          </w:p>
          <w:p w:rsidR="00A03B24" w:rsidRDefault="00A03B24" w:rsidP="005675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1-13</w:t>
            </w:r>
          </w:p>
        </w:tc>
      </w:tr>
      <w:tr w:rsidR="00993EB2" w:rsidTr="00870554">
        <w:tc>
          <w:tcPr>
            <w:tcW w:w="1419" w:type="dxa"/>
          </w:tcPr>
          <w:p w:rsidR="00993EB2" w:rsidRDefault="00993EB2" w:rsidP="005675B2">
            <w:r w:rsidRPr="005B46AB">
              <w:rPr>
                <w:rFonts w:ascii="Times New Roman" w:hAnsi="Times New Roman"/>
              </w:rPr>
              <w:lastRenderedPageBreak/>
              <w:t xml:space="preserve">с. </w:t>
            </w:r>
            <w:r>
              <w:rPr>
                <w:rFonts w:ascii="Times New Roman" w:hAnsi="Times New Roman"/>
              </w:rPr>
              <w:t>Ярославцев Лог</w:t>
            </w:r>
          </w:p>
        </w:tc>
        <w:tc>
          <w:tcPr>
            <w:tcW w:w="992" w:type="dxa"/>
          </w:tcPr>
          <w:p w:rsidR="00993EB2" w:rsidRDefault="00993EB2" w:rsidP="005675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Павлодарская</w:t>
            </w:r>
          </w:p>
        </w:tc>
        <w:tc>
          <w:tcPr>
            <w:tcW w:w="709" w:type="dxa"/>
          </w:tcPr>
          <w:p w:rsidR="00A03B24" w:rsidRDefault="00A03B24" w:rsidP="005675B2">
            <w:pPr>
              <w:rPr>
                <w:rFonts w:ascii="Times New Roman" w:hAnsi="Times New Roman"/>
              </w:rPr>
            </w:pPr>
          </w:p>
          <w:p w:rsidR="00993EB2" w:rsidRDefault="00993EB2" w:rsidP="005675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</w:t>
            </w:r>
          </w:p>
          <w:p w:rsidR="00870554" w:rsidRDefault="00870554" w:rsidP="005675B2">
            <w:pPr>
              <w:rPr>
                <w:rFonts w:ascii="Times New Roman" w:hAnsi="Times New Roman"/>
              </w:rPr>
            </w:pPr>
          </w:p>
          <w:p w:rsidR="00993EB2" w:rsidRDefault="00993EB2" w:rsidP="005675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12/2</w:t>
            </w:r>
          </w:p>
          <w:p w:rsidR="00870554" w:rsidRDefault="00870554" w:rsidP="005675B2">
            <w:pPr>
              <w:rPr>
                <w:rFonts w:ascii="Times New Roman" w:hAnsi="Times New Roman"/>
              </w:rPr>
            </w:pPr>
          </w:p>
          <w:p w:rsidR="00993EB2" w:rsidRDefault="00E36B6B" w:rsidP="005675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20/2</w:t>
            </w:r>
          </w:p>
          <w:p w:rsidR="00870554" w:rsidRDefault="00870554" w:rsidP="005675B2">
            <w:pPr>
              <w:rPr>
                <w:rFonts w:ascii="Times New Roman" w:hAnsi="Times New Roman"/>
              </w:rPr>
            </w:pPr>
          </w:p>
          <w:p w:rsidR="00993EB2" w:rsidRDefault="00993EB2" w:rsidP="005675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31/2</w:t>
            </w:r>
          </w:p>
        </w:tc>
        <w:tc>
          <w:tcPr>
            <w:tcW w:w="1701" w:type="dxa"/>
            <w:gridSpan w:val="2"/>
          </w:tcPr>
          <w:p w:rsidR="00993EB2" w:rsidRDefault="00993EB2" w:rsidP="005675B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93EB2" w:rsidRDefault="00993EB2" w:rsidP="005675B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93EB2" w:rsidRDefault="00993EB2" w:rsidP="005675B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3EB2" w:rsidRDefault="00993EB2" w:rsidP="005675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993EB2" w:rsidRDefault="00993EB2" w:rsidP="005675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993EB2" w:rsidRDefault="00993EB2" w:rsidP="005675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  <w:tc>
          <w:tcPr>
            <w:tcW w:w="1417" w:type="dxa"/>
          </w:tcPr>
          <w:p w:rsidR="00993EB2" w:rsidRDefault="00993EB2" w:rsidP="005675B2">
            <w:r>
              <w:rPr>
                <w:rFonts w:ascii="Times New Roman" w:hAnsi="Times New Roman"/>
              </w:rPr>
              <w:t>Администрация Ярослав-Логовско</w:t>
            </w:r>
            <w:r w:rsidRPr="00D64AAF">
              <w:rPr>
                <w:rFonts w:ascii="Times New Roman" w:hAnsi="Times New Roman"/>
              </w:rPr>
              <w:t>го сельсовета</w:t>
            </w:r>
          </w:p>
        </w:tc>
        <w:tc>
          <w:tcPr>
            <w:tcW w:w="1276" w:type="dxa"/>
          </w:tcPr>
          <w:p w:rsidR="00993EB2" w:rsidRDefault="00993EB2" w:rsidP="005675B2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993EB2" w:rsidRDefault="00A03B24" w:rsidP="005675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Павлодарская   2-6</w:t>
            </w:r>
            <w:r w:rsidR="00993EB2">
              <w:rPr>
                <w:rFonts w:ascii="Times New Roman" w:hAnsi="Times New Roman"/>
              </w:rPr>
              <w:t xml:space="preserve">, </w:t>
            </w:r>
          </w:p>
          <w:p w:rsidR="00A03B24" w:rsidRDefault="00870554" w:rsidP="005675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Павлодарская   </w:t>
            </w:r>
            <w:r w:rsidR="00A03B24">
              <w:rPr>
                <w:rFonts w:ascii="Times New Roman" w:hAnsi="Times New Roman"/>
              </w:rPr>
              <w:t>8-16</w:t>
            </w:r>
          </w:p>
          <w:p w:rsidR="00993EB2" w:rsidRDefault="00870554" w:rsidP="005675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Павлодарская   </w:t>
            </w:r>
            <w:r w:rsidR="00A03B24">
              <w:rPr>
                <w:rFonts w:ascii="Times New Roman" w:hAnsi="Times New Roman"/>
              </w:rPr>
              <w:t>18</w:t>
            </w:r>
            <w:r w:rsidR="001348CC">
              <w:rPr>
                <w:rFonts w:ascii="Times New Roman" w:hAnsi="Times New Roman"/>
              </w:rPr>
              <w:t>-24</w:t>
            </w:r>
          </w:p>
          <w:p w:rsidR="00993EB2" w:rsidRDefault="00870554" w:rsidP="005675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Павлодарская   </w:t>
            </w:r>
            <w:r w:rsidR="001348CC">
              <w:rPr>
                <w:rFonts w:ascii="Times New Roman" w:hAnsi="Times New Roman"/>
              </w:rPr>
              <w:t>26</w:t>
            </w:r>
            <w:r w:rsidR="00993EB2">
              <w:rPr>
                <w:rFonts w:ascii="Times New Roman" w:hAnsi="Times New Roman"/>
              </w:rPr>
              <w:t>-36</w:t>
            </w:r>
          </w:p>
        </w:tc>
      </w:tr>
      <w:tr w:rsidR="00993EB2" w:rsidTr="00870554">
        <w:tc>
          <w:tcPr>
            <w:tcW w:w="1419" w:type="dxa"/>
          </w:tcPr>
          <w:p w:rsidR="00993EB2" w:rsidRDefault="00993EB2" w:rsidP="005675B2">
            <w:r w:rsidRPr="005B46AB">
              <w:rPr>
                <w:rFonts w:ascii="Times New Roman" w:hAnsi="Times New Roman"/>
              </w:rPr>
              <w:t xml:space="preserve">с. </w:t>
            </w:r>
            <w:r>
              <w:rPr>
                <w:rFonts w:ascii="Times New Roman" w:hAnsi="Times New Roman"/>
              </w:rPr>
              <w:t>Ярославцев Лог</w:t>
            </w:r>
          </w:p>
        </w:tc>
        <w:tc>
          <w:tcPr>
            <w:tcW w:w="992" w:type="dxa"/>
          </w:tcPr>
          <w:p w:rsidR="00993EB2" w:rsidRDefault="00993EB2" w:rsidP="005675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Садовая</w:t>
            </w:r>
          </w:p>
        </w:tc>
        <w:tc>
          <w:tcPr>
            <w:tcW w:w="709" w:type="dxa"/>
          </w:tcPr>
          <w:p w:rsidR="00993EB2" w:rsidRDefault="00993EB2" w:rsidP="005675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993EB2" w:rsidRDefault="00993EB2" w:rsidP="005675B2">
            <w:pPr>
              <w:rPr>
                <w:rFonts w:ascii="Times New Roman" w:hAnsi="Times New Roman"/>
              </w:rPr>
            </w:pPr>
          </w:p>
          <w:p w:rsidR="00993EB2" w:rsidRDefault="00993EB2" w:rsidP="005675B2">
            <w:pPr>
              <w:rPr>
                <w:rFonts w:ascii="Times New Roman" w:hAnsi="Times New Roman"/>
              </w:rPr>
            </w:pPr>
          </w:p>
          <w:p w:rsidR="00993EB2" w:rsidRDefault="00993EB2" w:rsidP="005675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gridSpan w:val="2"/>
          </w:tcPr>
          <w:p w:rsidR="00993EB2" w:rsidRDefault="00993EB2" w:rsidP="005675B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93EB2" w:rsidRDefault="00993EB2" w:rsidP="005675B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93EB2" w:rsidRDefault="00993EB2" w:rsidP="005675B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3EB2" w:rsidRDefault="00993EB2" w:rsidP="005675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993EB2" w:rsidRDefault="00993EB2" w:rsidP="005675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993EB2" w:rsidRDefault="00993EB2" w:rsidP="005675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  <w:tc>
          <w:tcPr>
            <w:tcW w:w="1417" w:type="dxa"/>
          </w:tcPr>
          <w:p w:rsidR="00993EB2" w:rsidRDefault="00993EB2" w:rsidP="005675B2">
            <w:r>
              <w:rPr>
                <w:rFonts w:ascii="Times New Roman" w:hAnsi="Times New Roman"/>
              </w:rPr>
              <w:t>Администрация Ярослав-Логовског</w:t>
            </w:r>
            <w:r w:rsidRPr="00D64AAF">
              <w:rPr>
                <w:rFonts w:ascii="Times New Roman" w:hAnsi="Times New Roman"/>
              </w:rPr>
              <w:t>о сельсовета</w:t>
            </w:r>
          </w:p>
        </w:tc>
        <w:tc>
          <w:tcPr>
            <w:tcW w:w="1276" w:type="dxa"/>
          </w:tcPr>
          <w:p w:rsidR="00993EB2" w:rsidRDefault="00993EB2" w:rsidP="005675B2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993EB2" w:rsidRDefault="00870554" w:rsidP="005675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адовая 13-25</w:t>
            </w:r>
          </w:p>
          <w:p w:rsidR="00993EB2" w:rsidRDefault="00993EB2" w:rsidP="005675B2">
            <w:pPr>
              <w:rPr>
                <w:rFonts w:ascii="Times New Roman" w:hAnsi="Times New Roman"/>
              </w:rPr>
            </w:pPr>
          </w:p>
          <w:p w:rsidR="00993EB2" w:rsidRDefault="00870554" w:rsidP="005675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 xml:space="preserve">адовая </w:t>
            </w:r>
            <w:r w:rsidR="00993EB2">
              <w:rPr>
                <w:rFonts w:ascii="Times New Roman" w:hAnsi="Times New Roman"/>
              </w:rPr>
              <w:t>31-65</w:t>
            </w:r>
          </w:p>
        </w:tc>
      </w:tr>
      <w:tr w:rsidR="00993EB2" w:rsidTr="00870554">
        <w:tc>
          <w:tcPr>
            <w:tcW w:w="1419" w:type="dxa"/>
          </w:tcPr>
          <w:p w:rsidR="00993EB2" w:rsidRPr="005B46AB" w:rsidRDefault="00993EB2" w:rsidP="005675B2">
            <w:pPr>
              <w:rPr>
                <w:rFonts w:ascii="Times New Roman" w:hAnsi="Times New Roman"/>
              </w:rPr>
            </w:pPr>
            <w:r w:rsidRPr="005B46AB">
              <w:rPr>
                <w:rFonts w:ascii="Times New Roman" w:hAnsi="Times New Roman"/>
              </w:rPr>
              <w:t xml:space="preserve">с. </w:t>
            </w:r>
            <w:r>
              <w:rPr>
                <w:rFonts w:ascii="Times New Roman" w:hAnsi="Times New Roman"/>
              </w:rPr>
              <w:t>Ярославцев Лог</w:t>
            </w:r>
          </w:p>
        </w:tc>
        <w:tc>
          <w:tcPr>
            <w:tcW w:w="992" w:type="dxa"/>
          </w:tcPr>
          <w:p w:rsidR="00993EB2" w:rsidRDefault="00993EB2" w:rsidP="005675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Центральная</w:t>
            </w:r>
          </w:p>
        </w:tc>
        <w:tc>
          <w:tcPr>
            <w:tcW w:w="709" w:type="dxa"/>
          </w:tcPr>
          <w:p w:rsidR="001348CC" w:rsidRDefault="001348CC" w:rsidP="005675B2">
            <w:pPr>
              <w:rPr>
                <w:rFonts w:ascii="Times New Roman" w:hAnsi="Times New Roman"/>
              </w:rPr>
            </w:pPr>
          </w:p>
          <w:p w:rsidR="00E36B6B" w:rsidRDefault="00E36B6B" w:rsidP="005675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  <w:p w:rsidR="00870554" w:rsidRDefault="00870554" w:rsidP="005675B2">
            <w:pPr>
              <w:rPr>
                <w:rFonts w:ascii="Times New Roman" w:hAnsi="Times New Roman"/>
              </w:rPr>
            </w:pPr>
          </w:p>
          <w:p w:rsidR="00E36B6B" w:rsidRDefault="001348CC" w:rsidP="005675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33/1</w:t>
            </w:r>
          </w:p>
          <w:p w:rsidR="00870554" w:rsidRDefault="00870554" w:rsidP="005675B2">
            <w:pPr>
              <w:rPr>
                <w:rFonts w:ascii="Times New Roman" w:hAnsi="Times New Roman"/>
              </w:rPr>
            </w:pPr>
          </w:p>
          <w:p w:rsidR="00E36B6B" w:rsidRDefault="001348CC" w:rsidP="005675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  <w:p w:rsidR="00870554" w:rsidRDefault="00870554" w:rsidP="005675B2">
            <w:pPr>
              <w:rPr>
                <w:rFonts w:ascii="Times New Roman" w:hAnsi="Times New Roman"/>
              </w:rPr>
            </w:pPr>
          </w:p>
          <w:p w:rsidR="00993EB2" w:rsidRDefault="00E36B6B" w:rsidP="005675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701" w:type="dxa"/>
            <w:gridSpan w:val="2"/>
          </w:tcPr>
          <w:p w:rsidR="00993EB2" w:rsidRDefault="00993EB2" w:rsidP="005675B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93EB2" w:rsidRDefault="00993EB2" w:rsidP="005675B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93EB2" w:rsidRDefault="00993EB2" w:rsidP="005675B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3EB2" w:rsidRDefault="00993EB2" w:rsidP="005675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993EB2" w:rsidRDefault="00993EB2" w:rsidP="005675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993EB2" w:rsidRDefault="00993EB2" w:rsidP="005675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  <w:tc>
          <w:tcPr>
            <w:tcW w:w="1417" w:type="dxa"/>
          </w:tcPr>
          <w:p w:rsidR="00993EB2" w:rsidRDefault="00993EB2" w:rsidP="005675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Ярослав-Логовског</w:t>
            </w:r>
            <w:r w:rsidRPr="00D64AAF">
              <w:rPr>
                <w:rFonts w:ascii="Times New Roman" w:hAnsi="Times New Roman"/>
              </w:rPr>
              <w:t>о сельсовета</w:t>
            </w:r>
          </w:p>
        </w:tc>
        <w:tc>
          <w:tcPr>
            <w:tcW w:w="1276" w:type="dxa"/>
          </w:tcPr>
          <w:p w:rsidR="00993EB2" w:rsidRDefault="00993EB2" w:rsidP="005675B2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870554" w:rsidRDefault="00993EB2" w:rsidP="008705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</w:t>
            </w:r>
          </w:p>
          <w:p w:rsidR="00993EB2" w:rsidRDefault="00993EB2" w:rsidP="005675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Центральная </w:t>
            </w:r>
            <w:r w:rsidR="001348CC">
              <w:rPr>
                <w:rFonts w:ascii="Times New Roman" w:hAnsi="Times New Roman"/>
              </w:rPr>
              <w:t>1-15</w:t>
            </w:r>
          </w:p>
          <w:p w:rsidR="00870554" w:rsidRDefault="00870554" w:rsidP="008705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</w:t>
            </w:r>
          </w:p>
          <w:p w:rsidR="00993EB2" w:rsidRDefault="00870554" w:rsidP="00870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Центральная </w:t>
            </w:r>
            <w:r w:rsidR="001348CC">
              <w:rPr>
                <w:rFonts w:ascii="Times New Roman" w:hAnsi="Times New Roman"/>
              </w:rPr>
              <w:t>33-39</w:t>
            </w:r>
          </w:p>
          <w:p w:rsidR="00870554" w:rsidRDefault="00870554" w:rsidP="008705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</w:t>
            </w:r>
          </w:p>
          <w:p w:rsidR="001348CC" w:rsidRDefault="00870554" w:rsidP="00870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Центральная </w:t>
            </w:r>
            <w:r w:rsidR="001348CC">
              <w:rPr>
                <w:rFonts w:ascii="Times New Roman" w:hAnsi="Times New Roman"/>
              </w:rPr>
              <w:lastRenderedPageBreak/>
              <w:t>17-32</w:t>
            </w:r>
          </w:p>
          <w:p w:rsidR="00870554" w:rsidRDefault="00870554" w:rsidP="008705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</w:t>
            </w:r>
          </w:p>
          <w:p w:rsidR="00993EB2" w:rsidRDefault="00870554" w:rsidP="00870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Центральная </w:t>
            </w:r>
            <w:r w:rsidR="001348CC">
              <w:rPr>
                <w:rFonts w:ascii="Times New Roman" w:hAnsi="Times New Roman"/>
              </w:rPr>
              <w:t>41</w:t>
            </w:r>
            <w:r w:rsidR="00993EB2">
              <w:rPr>
                <w:rFonts w:ascii="Times New Roman" w:hAnsi="Times New Roman"/>
              </w:rPr>
              <w:t>-</w:t>
            </w:r>
            <w:r w:rsidR="001348CC">
              <w:rPr>
                <w:rFonts w:ascii="Times New Roman" w:hAnsi="Times New Roman"/>
              </w:rPr>
              <w:t>57</w:t>
            </w:r>
          </w:p>
        </w:tc>
      </w:tr>
    </w:tbl>
    <w:p w:rsidR="00993EB2" w:rsidRPr="001965B4" w:rsidRDefault="00993EB2" w:rsidP="00993EB2">
      <w:pPr>
        <w:rPr>
          <w:rFonts w:ascii="Times New Roman" w:hAnsi="Times New Roman"/>
        </w:rPr>
      </w:pPr>
    </w:p>
    <w:p w:rsidR="00993EB2" w:rsidRDefault="007F6925" w:rsidP="007F6925">
      <w:pPr>
        <w:jc w:val="center"/>
      </w:pPr>
      <w:r w:rsidRPr="007F6925">
        <w:t xml:space="preserve">                                                          </w:t>
      </w:r>
      <w:r>
        <w:t xml:space="preserve">   </w:t>
      </w:r>
      <w:r w:rsidRPr="00B822EC">
        <w:t xml:space="preserve">                                           </w:t>
      </w:r>
    </w:p>
    <w:p w:rsidR="00993EB2" w:rsidRDefault="00993EB2" w:rsidP="007F6925">
      <w:pPr>
        <w:jc w:val="center"/>
      </w:pPr>
    </w:p>
    <w:p w:rsidR="003903E6" w:rsidRPr="00732DE1" w:rsidRDefault="007F6925" w:rsidP="00993EB2">
      <w:pPr>
        <w:jc w:val="center"/>
        <w:rPr>
          <w:rFonts w:ascii="Times New Roman" w:hAnsi="Times New Roman"/>
          <w:sz w:val="20"/>
          <w:szCs w:val="20"/>
        </w:rPr>
      </w:pPr>
      <w:r w:rsidRPr="00B822EC">
        <w:t xml:space="preserve">                                          </w:t>
      </w:r>
      <w:r>
        <w:t xml:space="preserve">   </w:t>
      </w:r>
    </w:p>
    <w:sectPr w:rsidR="003903E6" w:rsidRPr="00732DE1" w:rsidSect="00FA40C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4B6A"/>
    <w:multiLevelType w:val="hybridMultilevel"/>
    <w:tmpl w:val="7EBC8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125D65"/>
    <w:multiLevelType w:val="hybridMultilevel"/>
    <w:tmpl w:val="20A015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29237B"/>
    <w:multiLevelType w:val="hybridMultilevel"/>
    <w:tmpl w:val="20A015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032286"/>
    <w:multiLevelType w:val="hybridMultilevel"/>
    <w:tmpl w:val="20A015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39B75F6"/>
    <w:multiLevelType w:val="hybridMultilevel"/>
    <w:tmpl w:val="794E2CA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A057E9"/>
    <w:multiLevelType w:val="hybridMultilevel"/>
    <w:tmpl w:val="20A015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83651D0"/>
    <w:multiLevelType w:val="hybridMultilevel"/>
    <w:tmpl w:val="20A015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0D26A50"/>
    <w:multiLevelType w:val="hybridMultilevel"/>
    <w:tmpl w:val="7E727A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5EB1062"/>
    <w:multiLevelType w:val="hybridMultilevel"/>
    <w:tmpl w:val="F0C2D0E6"/>
    <w:lvl w:ilvl="0" w:tplc="041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5F32CD9"/>
    <w:multiLevelType w:val="hybridMultilevel"/>
    <w:tmpl w:val="D43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211BD4"/>
    <w:multiLevelType w:val="hybridMultilevel"/>
    <w:tmpl w:val="20A015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0"/>
  </w:num>
  <w:num w:numId="5">
    <w:abstractNumId w:val="3"/>
  </w:num>
  <w:num w:numId="6">
    <w:abstractNumId w:val="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/>
  <w:rsids>
    <w:rsidRoot w:val="00D408E3"/>
    <w:rsid w:val="0000263C"/>
    <w:rsid w:val="00031407"/>
    <w:rsid w:val="0003700F"/>
    <w:rsid w:val="00093196"/>
    <w:rsid w:val="000962B6"/>
    <w:rsid w:val="000A02F0"/>
    <w:rsid w:val="000A106D"/>
    <w:rsid w:val="000A7D1D"/>
    <w:rsid w:val="000B134E"/>
    <w:rsid w:val="000D0C87"/>
    <w:rsid w:val="00107366"/>
    <w:rsid w:val="00126CFF"/>
    <w:rsid w:val="001348CC"/>
    <w:rsid w:val="0015404D"/>
    <w:rsid w:val="001572B2"/>
    <w:rsid w:val="00160E4E"/>
    <w:rsid w:val="001903A0"/>
    <w:rsid w:val="001965B4"/>
    <w:rsid w:val="001A1523"/>
    <w:rsid w:val="001F5E79"/>
    <w:rsid w:val="00200E7F"/>
    <w:rsid w:val="002172F6"/>
    <w:rsid w:val="00217E90"/>
    <w:rsid w:val="00237B66"/>
    <w:rsid w:val="00242697"/>
    <w:rsid w:val="002513A7"/>
    <w:rsid w:val="002759D7"/>
    <w:rsid w:val="00280246"/>
    <w:rsid w:val="00295B4F"/>
    <w:rsid w:val="002B0238"/>
    <w:rsid w:val="002E3700"/>
    <w:rsid w:val="002E41DB"/>
    <w:rsid w:val="002E444D"/>
    <w:rsid w:val="0032338E"/>
    <w:rsid w:val="00325FDC"/>
    <w:rsid w:val="00381B1D"/>
    <w:rsid w:val="00386D44"/>
    <w:rsid w:val="003903E6"/>
    <w:rsid w:val="00393DC4"/>
    <w:rsid w:val="003C4D7D"/>
    <w:rsid w:val="003E220B"/>
    <w:rsid w:val="00405285"/>
    <w:rsid w:val="004106B3"/>
    <w:rsid w:val="00413AD4"/>
    <w:rsid w:val="0041524B"/>
    <w:rsid w:val="00421F57"/>
    <w:rsid w:val="0042786D"/>
    <w:rsid w:val="00431BE3"/>
    <w:rsid w:val="00437100"/>
    <w:rsid w:val="0044589E"/>
    <w:rsid w:val="0046070E"/>
    <w:rsid w:val="00465AD4"/>
    <w:rsid w:val="004D3361"/>
    <w:rsid w:val="004D6FE7"/>
    <w:rsid w:val="004E1977"/>
    <w:rsid w:val="004F18ED"/>
    <w:rsid w:val="004F6D68"/>
    <w:rsid w:val="005133DC"/>
    <w:rsid w:val="005B79D4"/>
    <w:rsid w:val="005F061F"/>
    <w:rsid w:val="005F10F8"/>
    <w:rsid w:val="005F450F"/>
    <w:rsid w:val="00600DA5"/>
    <w:rsid w:val="00660A16"/>
    <w:rsid w:val="00670C38"/>
    <w:rsid w:val="00687157"/>
    <w:rsid w:val="006B059A"/>
    <w:rsid w:val="006D0069"/>
    <w:rsid w:val="007254E8"/>
    <w:rsid w:val="00732DE1"/>
    <w:rsid w:val="00740441"/>
    <w:rsid w:val="00750D86"/>
    <w:rsid w:val="007A4D49"/>
    <w:rsid w:val="007A739A"/>
    <w:rsid w:val="007F6925"/>
    <w:rsid w:val="00801E13"/>
    <w:rsid w:val="008400D7"/>
    <w:rsid w:val="00860574"/>
    <w:rsid w:val="00870554"/>
    <w:rsid w:val="008874C1"/>
    <w:rsid w:val="008957CA"/>
    <w:rsid w:val="008A49B6"/>
    <w:rsid w:val="008C6E2E"/>
    <w:rsid w:val="008E14E8"/>
    <w:rsid w:val="00907AF5"/>
    <w:rsid w:val="00911D17"/>
    <w:rsid w:val="009233FD"/>
    <w:rsid w:val="00930758"/>
    <w:rsid w:val="00947B59"/>
    <w:rsid w:val="00974FD3"/>
    <w:rsid w:val="00991D5E"/>
    <w:rsid w:val="00993EB2"/>
    <w:rsid w:val="009D441E"/>
    <w:rsid w:val="00A03B24"/>
    <w:rsid w:val="00A13522"/>
    <w:rsid w:val="00A35A28"/>
    <w:rsid w:val="00A53659"/>
    <w:rsid w:val="00A56D32"/>
    <w:rsid w:val="00A60606"/>
    <w:rsid w:val="00AC1AB7"/>
    <w:rsid w:val="00B10EC2"/>
    <w:rsid w:val="00B21727"/>
    <w:rsid w:val="00B21DE3"/>
    <w:rsid w:val="00B30F3C"/>
    <w:rsid w:val="00B31607"/>
    <w:rsid w:val="00B42EB2"/>
    <w:rsid w:val="00B50438"/>
    <w:rsid w:val="00B56E65"/>
    <w:rsid w:val="00B71D73"/>
    <w:rsid w:val="00B84E76"/>
    <w:rsid w:val="00B9123C"/>
    <w:rsid w:val="00C054BC"/>
    <w:rsid w:val="00C1215D"/>
    <w:rsid w:val="00C154D5"/>
    <w:rsid w:val="00C34234"/>
    <w:rsid w:val="00C3768A"/>
    <w:rsid w:val="00C60832"/>
    <w:rsid w:val="00C83205"/>
    <w:rsid w:val="00C83448"/>
    <w:rsid w:val="00CE37E0"/>
    <w:rsid w:val="00CF6148"/>
    <w:rsid w:val="00CF677A"/>
    <w:rsid w:val="00D11EE5"/>
    <w:rsid w:val="00D229E3"/>
    <w:rsid w:val="00D40257"/>
    <w:rsid w:val="00D408E3"/>
    <w:rsid w:val="00D91C36"/>
    <w:rsid w:val="00DB2677"/>
    <w:rsid w:val="00DB4ED5"/>
    <w:rsid w:val="00DB6278"/>
    <w:rsid w:val="00DD339B"/>
    <w:rsid w:val="00DD5C0B"/>
    <w:rsid w:val="00DE29A8"/>
    <w:rsid w:val="00DE4CD6"/>
    <w:rsid w:val="00DF1BD3"/>
    <w:rsid w:val="00DF2330"/>
    <w:rsid w:val="00E02702"/>
    <w:rsid w:val="00E159D4"/>
    <w:rsid w:val="00E32A2F"/>
    <w:rsid w:val="00E36B6B"/>
    <w:rsid w:val="00E37E2C"/>
    <w:rsid w:val="00E733EE"/>
    <w:rsid w:val="00E737DA"/>
    <w:rsid w:val="00E87421"/>
    <w:rsid w:val="00E91422"/>
    <w:rsid w:val="00ED220A"/>
    <w:rsid w:val="00F50AB9"/>
    <w:rsid w:val="00F66A6E"/>
    <w:rsid w:val="00FA3402"/>
    <w:rsid w:val="00FA4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21"/>
    <w:pPr>
      <w:spacing w:after="200" w:line="276" w:lineRule="auto"/>
    </w:pPr>
    <w:rPr>
      <w:rFonts w:eastAsia="Times New Roman"/>
    </w:rPr>
  </w:style>
  <w:style w:type="paragraph" w:styleId="4">
    <w:name w:val="heading 4"/>
    <w:basedOn w:val="a"/>
    <w:next w:val="a"/>
    <w:link w:val="40"/>
    <w:uiPriority w:val="99"/>
    <w:qFormat/>
    <w:locked/>
    <w:rsid w:val="00386D44"/>
    <w:pPr>
      <w:keepNext/>
      <w:keepLines/>
      <w:suppressAutoHyphen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  <w:lang w:eastAsia="zh-CN"/>
    </w:rPr>
  </w:style>
  <w:style w:type="paragraph" w:styleId="5">
    <w:name w:val="heading 5"/>
    <w:basedOn w:val="a"/>
    <w:next w:val="a"/>
    <w:link w:val="50"/>
    <w:uiPriority w:val="99"/>
    <w:qFormat/>
    <w:locked/>
    <w:rsid w:val="00386D44"/>
    <w:pPr>
      <w:keepNext/>
      <w:keepLines/>
      <w:suppressAutoHyphens/>
      <w:spacing w:before="200" w:after="0" w:line="240" w:lineRule="auto"/>
      <w:outlineLvl w:val="4"/>
    </w:pPr>
    <w:rPr>
      <w:rFonts w:ascii="Cambria" w:hAnsi="Cambria"/>
      <w:color w:val="243F6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386D44"/>
    <w:rPr>
      <w:rFonts w:ascii="Cambria" w:hAnsi="Cambria" w:cs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uiPriority w:val="99"/>
    <w:locked/>
    <w:rsid w:val="00386D44"/>
    <w:rPr>
      <w:rFonts w:ascii="Cambria" w:hAnsi="Cambria" w:cs="Times New Roman"/>
      <w:color w:val="243F60"/>
      <w:sz w:val="24"/>
      <w:szCs w:val="24"/>
      <w:lang w:eastAsia="zh-CN"/>
    </w:rPr>
  </w:style>
  <w:style w:type="character" w:styleId="a3">
    <w:name w:val="Hyperlink"/>
    <w:basedOn w:val="a0"/>
    <w:uiPriority w:val="99"/>
    <w:semiHidden/>
    <w:rsid w:val="004E1977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E1977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4E1977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4E19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Основной текст_"/>
    <w:basedOn w:val="a0"/>
    <w:link w:val="1"/>
    <w:uiPriority w:val="99"/>
    <w:locked/>
    <w:rsid w:val="00E87421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E87421"/>
    <w:pPr>
      <w:widowControl w:val="0"/>
      <w:shd w:val="clear" w:color="auto" w:fill="FFFFFF"/>
      <w:spacing w:after="660" w:line="240" w:lineRule="atLeast"/>
    </w:pPr>
    <w:rPr>
      <w:rFonts w:ascii="Times New Roman" w:hAnsi="Times New Roman"/>
      <w:spacing w:val="4"/>
      <w:sz w:val="25"/>
      <w:szCs w:val="25"/>
    </w:rPr>
  </w:style>
  <w:style w:type="paragraph" w:styleId="a7">
    <w:name w:val="List Paragraph"/>
    <w:basedOn w:val="a"/>
    <w:uiPriority w:val="34"/>
    <w:qFormat/>
    <w:rsid w:val="005F450F"/>
    <w:pPr>
      <w:ind w:left="720"/>
      <w:contextualSpacing/>
    </w:pPr>
  </w:style>
  <w:style w:type="character" w:styleId="a8">
    <w:name w:val="Emphasis"/>
    <w:basedOn w:val="a0"/>
    <w:uiPriority w:val="99"/>
    <w:qFormat/>
    <w:locked/>
    <w:rsid w:val="00386D44"/>
    <w:rPr>
      <w:rFonts w:cs="Times New Roman"/>
      <w:i/>
      <w:iCs/>
    </w:rPr>
  </w:style>
  <w:style w:type="table" w:styleId="a9">
    <w:name w:val="Table Grid"/>
    <w:basedOn w:val="a1"/>
    <w:uiPriority w:val="59"/>
    <w:locked/>
    <w:rsid w:val="00C054B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96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4;&#1062;&#1045;&#1053;&#1050;&#1040;%20&#1058;&#1045;&#1061;%20&#1057;&#1054;&#1057;&#1058;&#1054;&#1071;&#1053;&#1048;&#1071;%20&#1044;&#1054;&#1056;&#1054;&#1043;\&#8470;%2025%20&#1054;&#1094;&#1077;&#1085;&#1082;&#1072;%20&#1090;&#1077;&#1093;.%20&#1089;&#1086;&#1089;&#1090;&#1086;&#1103;&#1085;&#1080;&#1103;%20&#1076;&#1086;&#1088;&#1086;&#1075;%20&#1087;&#1088;&#1072;&#1074;&#1082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№ 25 Оценка тех. состояния дорог правка</Template>
  <TotalTime>10166607</TotalTime>
  <Pages>6</Pages>
  <Words>562</Words>
  <Characters>4426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21</cp:revision>
  <cp:lastPrinted>2024-01-31T07:44:00Z</cp:lastPrinted>
  <dcterms:created xsi:type="dcterms:W3CDTF">2002-01-06T04:45:00Z</dcterms:created>
  <dcterms:modified xsi:type="dcterms:W3CDTF">2024-01-31T07:44:00Z</dcterms:modified>
</cp:coreProperties>
</file>